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0B9" w14:textId="77777777" w:rsidR="005C352A" w:rsidRPr="00834DFC" w:rsidRDefault="005C352A">
      <w:pPr>
        <w:framePr w:h="2722" w:hRule="exact" w:wrap="auto" w:vAnchor="text" w:hAnchor="page" w:x="25516" w:y="-15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880"/>
      </w:tblGrid>
      <w:tr w:rsidR="00BF25BE" w14:paraId="380F3ECD" w14:textId="77777777" w:rsidTr="008E0FF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3EAA95" w14:textId="77777777" w:rsidR="00BF25BE" w:rsidRPr="004D6662" w:rsidRDefault="00BF25BE" w:rsidP="00BF25BE">
            <w:pPr>
              <w:jc w:val="both"/>
              <w:rPr>
                <w:rFonts w:ascii="Helvetica" w:hAnsi="Helvetica"/>
                <w:b/>
                <w:sz w:val="38"/>
                <w:szCs w:val="38"/>
              </w:rPr>
            </w:pPr>
            <w:r w:rsidRPr="004D6662">
              <w:rPr>
                <w:rFonts w:cs="Arial"/>
                <w:b/>
                <w:sz w:val="38"/>
                <w:szCs w:val="38"/>
              </w:rPr>
              <w:t xml:space="preserve">Confirmation Of PhD Status - </w:t>
            </w:r>
          </w:p>
          <w:p w14:paraId="4F22D3A5" w14:textId="77777777" w:rsidR="00BF25BE" w:rsidRDefault="00BF25BE" w:rsidP="00376CDE">
            <w:pPr>
              <w:rPr>
                <w:rFonts w:ascii="Helvetica" w:hAnsi="Helvetica"/>
              </w:rPr>
            </w:pPr>
            <w:r w:rsidRPr="004D6662">
              <w:rPr>
                <w:rFonts w:cs="Arial"/>
                <w:b/>
                <w:sz w:val="38"/>
                <w:szCs w:val="38"/>
              </w:rPr>
              <w:t>Review Of Initial Period</w:t>
            </w:r>
            <w:r w:rsidRPr="00BF25BE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1E3FA8" w14:textId="33268A70" w:rsidR="00BF25BE" w:rsidRDefault="00D46768" w:rsidP="00376CDE">
            <w:pPr>
              <w:tabs>
                <w:tab w:val="left" w:pos="6480"/>
              </w:tabs>
              <w:rPr>
                <w:sz w:val="16"/>
                <w:szCs w:val="16"/>
              </w:rPr>
            </w:pPr>
            <w:r w:rsidRPr="001B5AA4">
              <w:rPr>
                <w:noProof/>
              </w:rPr>
              <w:drawing>
                <wp:inline distT="0" distB="0" distL="0" distR="0" wp14:anchorId="76C27D56" wp14:editId="532C8DD8">
                  <wp:extent cx="1695450" cy="419100"/>
                  <wp:effectExtent l="0" t="0" r="0" b="0"/>
                  <wp:docPr id="1" name="Picture 1" descr="University of Stir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versity of Stir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CB3EC" w14:textId="77777777" w:rsidR="00BF25BE" w:rsidRDefault="00BF25BE" w:rsidP="00376CDE">
            <w:pPr>
              <w:tabs>
                <w:tab w:val="left" w:pos="6480"/>
              </w:tabs>
              <w:rPr>
                <w:rFonts w:ascii="Helvetica" w:hAnsi="Helvetica"/>
              </w:rPr>
            </w:pPr>
          </w:p>
        </w:tc>
      </w:tr>
    </w:tbl>
    <w:p w14:paraId="3BE8FEB0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p w14:paraId="747F72F6" w14:textId="77777777" w:rsidR="006F4C1F" w:rsidRDefault="00FD54F6" w:rsidP="00FD54F6">
      <w:pPr>
        <w:pStyle w:val="BodyText"/>
        <w:jc w:val="both"/>
        <w:rPr>
          <w:rFonts w:cs="Arial"/>
          <w:sz w:val="22"/>
          <w:szCs w:val="22"/>
        </w:rPr>
      </w:pPr>
      <w:r w:rsidRPr="00834DFC">
        <w:rPr>
          <w:rFonts w:cs="Arial"/>
          <w:sz w:val="22"/>
          <w:szCs w:val="22"/>
        </w:rPr>
        <w:t xml:space="preserve">To be completed </w:t>
      </w:r>
      <w:r w:rsidR="009E7AE3">
        <w:rPr>
          <w:rFonts w:cs="Arial"/>
          <w:sz w:val="22"/>
          <w:szCs w:val="22"/>
        </w:rPr>
        <w:t>by the Head of Division</w:t>
      </w:r>
      <w:r w:rsidR="00834DFC" w:rsidRPr="00834DFC">
        <w:rPr>
          <w:rFonts w:cs="Arial"/>
          <w:sz w:val="22"/>
          <w:szCs w:val="22"/>
        </w:rPr>
        <w:t xml:space="preserve"> or Research Postgraduate Tutor </w:t>
      </w:r>
      <w:r w:rsidR="001378DC">
        <w:rPr>
          <w:rFonts w:cs="Arial"/>
          <w:sz w:val="22"/>
          <w:szCs w:val="22"/>
        </w:rPr>
        <w:t>by</w:t>
      </w:r>
      <w:r w:rsidRPr="00834DFC">
        <w:rPr>
          <w:rFonts w:cs="Arial"/>
          <w:sz w:val="22"/>
          <w:szCs w:val="22"/>
        </w:rPr>
        <w:t xml:space="preserve"> the end of the initial training period – </w:t>
      </w:r>
      <w:r w:rsidR="001378DC" w:rsidRPr="001378DC">
        <w:rPr>
          <w:rFonts w:cs="Arial"/>
          <w:sz w:val="22"/>
          <w:szCs w:val="22"/>
        </w:rPr>
        <w:t>by month 12 for full-time</w:t>
      </w:r>
      <w:r w:rsidR="001378DC">
        <w:rPr>
          <w:rFonts w:cs="Arial"/>
          <w:sz w:val="22"/>
          <w:szCs w:val="22"/>
        </w:rPr>
        <w:t xml:space="preserve"> students</w:t>
      </w:r>
      <w:r w:rsidR="001378DC" w:rsidRPr="001378DC">
        <w:rPr>
          <w:rFonts w:cs="Arial"/>
          <w:sz w:val="22"/>
          <w:szCs w:val="22"/>
        </w:rPr>
        <w:t xml:space="preserve"> and </w:t>
      </w:r>
      <w:r w:rsidR="001378DC">
        <w:rPr>
          <w:rFonts w:cs="Arial"/>
          <w:sz w:val="22"/>
          <w:szCs w:val="22"/>
        </w:rPr>
        <w:t xml:space="preserve">by </w:t>
      </w:r>
      <w:r w:rsidR="001378DC" w:rsidRPr="001378DC">
        <w:rPr>
          <w:rFonts w:cs="Arial"/>
          <w:sz w:val="22"/>
          <w:szCs w:val="22"/>
        </w:rPr>
        <w:t>month 24 for part-time students</w:t>
      </w:r>
      <w:r w:rsidRPr="00834DFC">
        <w:rPr>
          <w:rFonts w:cs="Arial"/>
          <w:sz w:val="22"/>
          <w:szCs w:val="22"/>
        </w:rPr>
        <w:t>.</w:t>
      </w:r>
    </w:p>
    <w:p w14:paraId="586A3D14" w14:textId="77777777" w:rsidR="008E0FF4" w:rsidRPr="00834DFC" w:rsidRDefault="008E0FF4" w:rsidP="00FD54F6">
      <w:pPr>
        <w:pStyle w:val="BodyText"/>
        <w:jc w:val="both"/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41"/>
      </w:tblGrid>
      <w:tr w:rsidR="00FD54F6" w:rsidRPr="00834DFC" w14:paraId="6080C32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27" w:type="dxa"/>
            <w:vAlign w:val="center"/>
          </w:tcPr>
          <w:p w14:paraId="7EB60FE3" w14:textId="77777777" w:rsidR="00FD54F6" w:rsidRPr="00834DFC" w:rsidRDefault="00834DFC" w:rsidP="00862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Student</w:t>
            </w:r>
            <w:r w:rsidR="00FD54F6" w:rsidRPr="00834DF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FB0" w14:textId="77777777" w:rsidR="00FD54F6" w:rsidRDefault="00BF25BE" w:rsidP="00BF25B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E0B3F1C" w14:textId="77777777" w:rsidR="004161C9" w:rsidRPr="00834DFC" w:rsidRDefault="004161C9" w:rsidP="00AD0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CC836B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41"/>
      </w:tblGrid>
      <w:tr w:rsidR="00FD54F6" w:rsidRPr="00834DFC" w14:paraId="299A8A8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27" w:type="dxa"/>
            <w:vAlign w:val="center"/>
          </w:tcPr>
          <w:p w14:paraId="2EDA7331" w14:textId="77777777" w:rsidR="00FD54F6" w:rsidRPr="00834DFC" w:rsidRDefault="00834DFC" w:rsidP="00862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Registration Number</w:t>
            </w:r>
            <w:r w:rsidR="00FD54F6" w:rsidRPr="00834DF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80B" w14:textId="77777777" w:rsidR="00BF25BE" w:rsidRDefault="00BF25BE" w:rsidP="00BF25B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E157E49" w14:textId="77777777" w:rsidR="00BF25BE" w:rsidRPr="00834DFC" w:rsidRDefault="00BF25BE" w:rsidP="00AD0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8C0B52F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41"/>
      </w:tblGrid>
      <w:tr w:rsidR="00FD54F6" w:rsidRPr="00834DFC" w14:paraId="4ED6C77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27" w:type="dxa"/>
            <w:vAlign w:val="center"/>
          </w:tcPr>
          <w:p w14:paraId="03F38DA4" w14:textId="77777777" w:rsidR="00FD54F6" w:rsidRPr="00834DFC" w:rsidRDefault="00834DFC" w:rsidP="00862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Matriculation Date</w:t>
            </w:r>
            <w:r w:rsidR="00FD54F6" w:rsidRPr="00834DF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D95" w14:textId="77777777" w:rsidR="00FD54F6" w:rsidRDefault="00BF25BE" w:rsidP="00BF25B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C178F07" w14:textId="77777777" w:rsidR="004161C9" w:rsidRPr="00834DFC" w:rsidRDefault="004161C9" w:rsidP="00AD0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AF552F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41"/>
      </w:tblGrid>
      <w:tr w:rsidR="00FD54F6" w:rsidRPr="00834DFC" w14:paraId="2D0AC18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27" w:type="dxa"/>
            <w:vAlign w:val="center"/>
          </w:tcPr>
          <w:p w14:paraId="0163B8F4" w14:textId="77777777" w:rsidR="00FD54F6" w:rsidRPr="00834DFC" w:rsidRDefault="00834DFC" w:rsidP="00862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Full-time</w:t>
            </w:r>
            <w:r w:rsidR="00FD54F6" w:rsidRPr="00834DFC">
              <w:rPr>
                <w:rFonts w:cs="Arial"/>
                <w:sz w:val="22"/>
                <w:szCs w:val="22"/>
              </w:rPr>
              <w:t xml:space="preserve"> / </w:t>
            </w:r>
            <w:r>
              <w:rPr>
                <w:rFonts w:cs="Arial"/>
                <w:sz w:val="22"/>
                <w:szCs w:val="22"/>
              </w:rPr>
              <w:t>Part-time</w:t>
            </w:r>
            <w:r w:rsidR="00FD54F6" w:rsidRPr="00834DF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A0D" w14:textId="77777777" w:rsidR="00FD54F6" w:rsidRDefault="00BF25BE" w:rsidP="00BF25BE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C492484" w14:textId="77777777" w:rsidR="004161C9" w:rsidRPr="00834DFC" w:rsidRDefault="004161C9" w:rsidP="00AD0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0B04A1E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41"/>
      </w:tblGrid>
      <w:tr w:rsidR="00FD54F6" w:rsidRPr="00834DFC" w14:paraId="6F785E3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27" w:type="dxa"/>
            <w:vAlign w:val="center"/>
          </w:tcPr>
          <w:p w14:paraId="56181918" w14:textId="77777777" w:rsidR="00FD54F6" w:rsidRPr="00834DFC" w:rsidRDefault="00834DFC" w:rsidP="00862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</w:t>
            </w:r>
            <w:r w:rsidR="00FD54F6" w:rsidRPr="00834DF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065" w14:textId="77777777" w:rsidR="004161C9" w:rsidRDefault="00BF25BE" w:rsidP="00BF25B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CBB7B5C" w14:textId="77777777" w:rsidR="00BF25BE" w:rsidRPr="00834DFC" w:rsidRDefault="00BF25BE" w:rsidP="00AD01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C49164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p w14:paraId="4B0AA8EE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p w14:paraId="72FF992F" w14:textId="77777777" w:rsidR="00FD54F6" w:rsidRPr="00834DFC" w:rsidRDefault="00834DFC" w:rsidP="00FD54F6">
      <w:pPr>
        <w:rPr>
          <w:rFonts w:cs="Arial"/>
          <w:b/>
          <w:sz w:val="22"/>
          <w:szCs w:val="22"/>
        </w:rPr>
      </w:pPr>
      <w:r w:rsidRPr="00834DFC">
        <w:rPr>
          <w:rFonts w:cs="Arial"/>
          <w:b/>
          <w:sz w:val="22"/>
          <w:szCs w:val="22"/>
        </w:rPr>
        <w:t>Recommendation to the Admissions, Progress and Awards Committee</w:t>
      </w:r>
      <w:r w:rsidR="00FD54F6" w:rsidRPr="00834DFC">
        <w:rPr>
          <w:rFonts w:cs="Arial"/>
          <w:b/>
          <w:sz w:val="22"/>
          <w:szCs w:val="22"/>
        </w:rPr>
        <w:t>:</w:t>
      </w:r>
    </w:p>
    <w:p w14:paraId="52A4A166" w14:textId="77777777" w:rsidR="00FD54F6" w:rsidRPr="00834DFC" w:rsidRDefault="00FD54F6" w:rsidP="00FD54F6">
      <w:pPr>
        <w:rPr>
          <w:rFonts w:cs="Arial"/>
          <w:sz w:val="22"/>
          <w:szCs w:val="22"/>
        </w:rPr>
      </w:pPr>
    </w:p>
    <w:p w14:paraId="10D0B3AE" w14:textId="77777777" w:rsidR="00FD54F6" w:rsidRPr="00834DFC" w:rsidRDefault="00FD54F6" w:rsidP="00FD54F6">
      <w:pPr>
        <w:rPr>
          <w:rFonts w:cs="Arial"/>
          <w:sz w:val="22"/>
          <w:szCs w:val="22"/>
        </w:rPr>
      </w:pPr>
      <w:r w:rsidRPr="00834DFC">
        <w:rPr>
          <w:rFonts w:cs="Arial"/>
          <w:sz w:val="22"/>
          <w:szCs w:val="22"/>
        </w:rPr>
        <w:t>Confirmation of registration for PhD</w:t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heck1"/>
      <w:r w:rsidRPr="00834DFC">
        <w:rPr>
          <w:rFonts w:cs="Arial"/>
          <w:sz w:val="22"/>
          <w:szCs w:val="22"/>
        </w:rPr>
        <w:instrText xml:space="preserve"> FORMCHECKBOX </w:instrText>
      </w:r>
      <w:r w:rsidR="00E279C7" w:rsidRPr="00543A61">
        <w:rPr>
          <w:rFonts w:cs="Arial"/>
          <w:sz w:val="22"/>
          <w:szCs w:val="22"/>
        </w:rPr>
      </w:r>
      <w:r w:rsidRPr="00834DFC">
        <w:rPr>
          <w:rFonts w:cs="Arial"/>
          <w:sz w:val="22"/>
          <w:szCs w:val="22"/>
        </w:rPr>
        <w:fldChar w:fldCharType="end"/>
      </w:r>
      <w:bookmarkEnd w:id="0"/>
      <w:r w:rsidRPr="00834DFC">
        <w:rPr>
          <w:rFonts w:cs="Arial"/>
          <w:sz w:val="22"/>
          <w:szCs w:val="22"/>
        </w:rPr>
        <w:tab/>
      </w:r>
    </w:p>
    <w:p w14:paraId="3189C3B9" w14:textId="77777777" w:rsidR="006F4C1F" w:rsidRDefault="006F4C1F" w:rsidP="00FD54F6">
      <w:pPr>
        <w:rPr>
          <w:rFonts w:cs="Arial"/>
          <w:sz w:val="22"/>
          <w:szCs w:val="22"/>
        </w:rPr>
      </w:pPr>
    </w:p>
    <w:p w14:paraId="0D265BD0" w14:textId="77777777" w:rsidR="00FD54F6" w:rsidRPr="00834DFC" w:rsidRDefault="00FD54F6" w:rsidP="00FD54F6">
      <w:pPr>
        <w:rPr>
          <w:rFonts w:cs="Arial"/>
          <w:sz w:val="22"/>
          <w:szCs w:val="22"/>
        </w:rPr>
      </w:pPr>
      <w:r w:rsidRPr="00834DFC">
        <w:rPr>
          <w:rFonts w:cs="Arial"/>
          <w:sz w:val="22"/>
          <w:szCs w:val="22"/>
        </w:rPr>
        <w:t>Confirmation of registration for MPhil</w:t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Check2"/>
      <w:r w:rsidRPr="00834DFC">
        <w:rPr>
          <w:rFonts w:cs="Arial"/>
          <w:sz w:val="22"/>
          <w:szCs w:val="22"/>
        </w:rPr>
        <w:instrText xml:space="preserve"> FORMCHECKBOX </w:instrText>
      </w:r>
      <w:r w:rsidRPr="00834DFC">
        <w:rPr>
          <w:rFonts w:cs="Arial"/>
          <w:sz w:val="22"/>
          <w:szCs w:val="22"/>
        </w:rPr>
      </w:r>
      <w:r w:rsidRPr="00834DFC">
        <w:rPr>
          <w:rFonts w:cs="Arial"/>
          <w:sz w:val="22"/>
          <w:szCs w:val="22"/>
        </w:rPr>
        <w:fldChar w:fldCharType="end"/>
      </w:r>
      <w:bookmarkEnd w:id="1"/>
    </w:p>
    <w:p w14:paraId="139CF89B" w14:textId="77777777" w:rsidR="006F4C1F" w:rsidRDefault="006F4C1F" w:rsidP="00834DFC">
      <w:pPr>
        <w:rPr>
          <w:rFonts w:cs="Arial"/>
          <w:sz w:val="22"/>
          <w:szCs w:val="22"/>
        </w:rPr>
      </w:pPr>
    </w:p>
    <w:p w14:paraId="07FA1513" w14:textId="77777777" w:rsidR="00834DFC" w:rsidRDefault="00FD54F6" w:rsidP="00834DFC">
      <w:pPr>
        <w:rPr>
          <w:rFonts w:cs="Arial"/>
          <w:sz w:val="22"/>
          <w:szCs w:val="22"/>
        </w:rPr>
      </w:pPr>
      <w:r w:rsidRPr="00834DFC">
        <w:rPr>
          <w:rFonts w:cs="Arial"/>
          <w:sz w:val="22"/>
          <w:szCs w:val="22"/>
        </w:rPr>
        <w:t>Terminate registration</w:t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tab/>
      </w:r>
      <w:r w:rsidRPr="00834DFC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bookmarkStart w:id="2" w:name="Check3"/>
      <w:r w:rsidRPr="00834DFC">
        <w:rPr>
          <w:rFonts w:cs="Arial"/>
          <w:sz w:val="22"/>
          <w:szCs w:val="22"/>
        </w:rPr>
        <w:instrText xml:space="preserve"> FORMCHECKBOX </w:instrText>
      </w:r>
      <w:r w:rsidRPr="00834DFC">
        <w:rPr>
          <w:rFonts w:cs="Arial"/>
          <w:sz w:val="22"/>
          <w:szCs w:val="22"/>
        </w:rPr>
      </w:r>
      <w:r w:rsidRPr="00834DFC">
        <w:rPr>
          <w:rFonts w:cs="Arial"/>
          <w:sz w:val="22"/>
          <w:szCs w:val="22"/>
        </w:rPr>
        <w:fldChar w:fldCharType="end"/>
      </w:r>
      <w:bookmarkEnd w:id="2"/>
    </w:p>
    <w:p w14:paraId="20072750" w14:textId="77777777" w:rsidR="006F4C1F" w:rsidRDefault="006F4C1F" w:rsidP="00834DFC">
      <w:pPr>
        <w:rPr>
          <w:rFonts w:cs="Arial"/>
          <w:sz w:val="22"/>
          <w:szCs w:val="22"/>
        </w:rPr>
      </w:pPr>
    </w:p>
    <w:p w14:paraId="4D7BDE63" w14:textId="77777777" w:rsidR="00834DFC" w:rsidRDefault="004161C9" w:rsidP="00834DFC">
      <w:pPr>
        <w:rPr>
          <w:sz w:val="20"/>
        </w:rPr>
      </w:pPr>
      <w:r>
        <w:rPr>
          <w:rFonts w:cs="Arial"/>
          <w:sz w:val="22"/>
          <w:szCs w:val="22"/>
        </w:rPr>
        <w:t>Defer decision</w:t>
      </w:r>
      <w:r>
        <w:rPr>
          <w:rFonts w:cs="Arial"/>
          <w:sz w:val="22"/>
          <w:szCs w:val="22"/>
        </w:rPr>
        <w:tab/>
      </w:r>
      <w:r w:rsidR="009E7AE3">
        <w:rPr>
          <w:rFonts w:ascii="Helvetica" w:hAnsi="Helvetica"/>
          <w:sz w:val="20"/>
        </w:rPr>
        <w:t>(maximum 6 months)</w:t>
      </w:r>
      <w:r w:rsidR="00FD54F6" w:rsidRPr="00834DFC">
        <w:rPr>
          <w:rFonts w:cs="Arial"/>
          <w:sz w:val="22"/>
          <w:szCs w:val="22"/>
        </w:rPr>
        <w:tab/>
      </w:r>
      <w:r w:rsidR="00FD54F6" w:rsidRPr="00834DFC">
        <w:rPr>
          <w:rFonts w:cs="Arial"/>
          <w:sz w:val="22"/>
          <w:szCs w:val="22"/>
        </w:rPr>
        <w:tab/>
      </w:r>
      <w:r w:rsidR="00FD54F6" w:rsidRPr="00834DFC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32"/>
              <w:default w:val="0"/>
            </w:checkBox>
          </w:ffData>
        </w:fldChar>
      </w:r>
      <w:bookmarkStart w:id="3" w:name="Check4"/>
      <w:r w:rsidR="00FD54F6" w:rsidRPr="00834DFC">
        <w:rPr>
          <w:rFonts w:cs="Arial"/>
          <w:sz w:val="22"/>
          <w:szCs w:val="22"/>
        </w:rPr>
        <w:instrText xml:space="preserve"> FORMCHECKBOX </w:instrText>
      </w:r>
      <w:r w:rsidR="00FD54F6" w:rsidRPr="00834DFC">
        <w:rPr>
          <w:rFonts w:cs="Arial"/>
          <w:sz w:val="22"/>
          <w:szCs w:val="22"/>
        </w:rPr>
      </w:r>
      <w:r w:rsidR="00FD54F6" w:rsidRPr="00834DFC">
        <w:rPr>
          <w:rFonts w:cs="Arial"/>
          <w:sz w:val="22"/>
          <w:szCs w:val="22"/>
        </w:rPr>
        <w:fldChar w:fldCharType="end"/>
      </w:r>
      <w:bookmarkEnd w:id="3"/>
      <w:r w:rsidR="00834DFC">
        <w:rPr>
          <w:rFonts w:cs="Arial"/>
          <w:sz w:val="22"/>
          <w:szCs w:val="22"/>
        </w:rPr>
        <w:t xml:space="preserve"> Expected date of review </w:t>
      </w:r>
      <w:r w:rsidR="00BF25BE">
        <w:rPr>
          <w:rFonts w:cs="Arial"/>
          <w:sz w:val="22"/>
          <w:szCs w:val="22"/>
        </w:rPr>
        <w:t xml:space="preserve">  </w:t>
      </w:r>
      <w:r w:rsidR="00BF25BE">
        <w:rPr>
          <w:sz w:val="20"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r w:rsidR="00BF25BE">
        <w:rPr>
          <w:sz w:val="20"/>
        </w:rPr>
        <w:instrText xml:space="preserve"> FORMTEXT </w:instrText>
      </w:r>
      <w:r w:rsidR="00BF25BE">
        <w:rPr>
          <w:sz w:val="20"/>
        </w:rPr>
      </w:r>
      <w:r w:rsidR="00BF25BE">
        <w:rPr>
          <w:sz w:val="20"/>
        </w:rPr>
        <w:fldChar w:fldCharType="separate"/>
      </w:r>
      <w:r w:rsidR="00BF25BE">
        <w:rPr>
          <w:noProof/>
          <w:sz w:val="20"/>
        </w:rPr>
        <w:t> </w:t>
      </w:r>
      <w:r w:rsidR="00BF25BE">
        <w:rPr>
          <w:noProof/>
          <w:sz w:val="20"/>
        </w:rPr>
        <w:t> </w:t>
      </w:r>
      <w:r w:rsidR="00BF25BE">
        <w:rPr>
          <w:noProof/>
          <w:sz w:val="20"/>
        </w:rPr>
        <w:t> </w:t>
      </w:r>
      <w:r w:rsidR="00BF25BE">
        <w:rPr>
          <w:noProof/>
          <w:sz w:val="20"/>
        </w:rPr>
        <w:t> </w:t>
      </w:r>
      <w:r w:rsidR="00BF25BE">
        <w:rPr>
          <w:noProof/>
          <w:sz w:val="20"/>
        </w:rPr>
        <w:t> </w:t>
      </w:r>
      <w:r w:rsidR="00BF25BE">
        <w:rPr>
          <w:sz w:val="20"/>
        </w:rPr>
        <w:fldChar w:fldCharType="end"/>
      </w:r>
    </w:p>
    <w:p w14:paraId="240F49E4" w14:textId="77777777" w:rsidR="00BF25BE" w:rsidRDefault="00BF25BE" w:rsidP="00834DFC">
      <w:pPr>
        <w:rPr>
          <w:sz w:val="20"/>
        </w:rPr>
      </w:pPr>
    </w:p>
    <w:p w14:paraId="79928611" w14:textId="77777777" w:rsidR="008E0FF4" w:rsidRDefault="008E0FF4" w:rsidP="00834DFC">
      <w:pPr>
        <w:rPr>
          <w:rFonts w:cs="Arial"/>
          <w:b/>
          <w:sz w:val="22"/>
          <w:szCs w:val="22"/>
        </w:rPr>
      </w:pPr>
    </w:p>
    <w:p w14:paraId="052E3D01" w14:textId="77777777" w:rsidR="008E0FF4" w:rsidRDefault="008E0FF4" w:rsidP="00834DFC">
      <w:pPr>
        <w:rPr>
          <w:rFonts w:cs="Arial"/>
          <w:i/>
          <w:sz w:val="22"/>
          <w:szCs w:val="22"/>
        </w:rPr>
      </w:pPr>
      <w:r w:rsidRPr="008E0FF4">
        <w:rPr>
          <w:rFonts w:cs="Arial"/>
          <w:b/>
          <w:sz w:val="22"/>
          <w:szCs w:val="22"/>
        </w:rPr>
        <w:t>Any additional changes to be actioned by Student Programmes</w:t>
      </w:r>
      <w:r>
        <w:rPr>
          <w:rFonts w:cs="Arial"/>
          <w:sz w:val="22"/>
          <w:szCs w:val="22"/>
        </w:rPr>
        <w:t xml:space="preserve">: </w:t>
      </w:r>
      <w:r w:rsidRPr="008E0FF4">
        <w:rPr>
          <w:rFonts w:cs="Arial"/>
          <w:i/>
          <w:sz w:val="22"/>
          <w:szCs w:val="22"/>
        </w:rPr>
        <w:t>(</w:t>
      </w:r>
      <w:proofErr w:type="gramStart"/>
      <w:r>
        <w:rPr>
          <w:rFonts w:cs="Arial"/>
          <w:i/>
          <w:sz w:val="22"/>
          <w:szCs w:val="22"/>
        </w:rPr>
        <w:t>i.e.</w:t>
      </w:r>
      <w:proofErr w:type="gramEnd"/>
      <w:r>
        <w:rPr>
          <w:rFonts w:cs="Arial"/>
          <w:i/>
          <w:sz w:val="22"/>
          <w:szCs w:val="22"/>
        </w:rPr>
        <w:t xml:space="preserve"> supervisor/subject area)</w:t>
      </w:r>
    </w:p>
    <w:p w14:paraId="59E70888" w14:textId="77777777" w:rsidR="008E0FF4" w:rsidRDefault="008E0FF4" w:rsidP="00834DFC">
      <w:pPr>
        <w:rPr>
          <w:rFonts w:cs="Arial"/>
          <w:i/>
          <w:sz w:val="22"/>
          <w:szCs w:val="22"/>
        </w:rPr>
      </w:pPr>
    </w:p>
    <w:p w14:paraId="0F3F39F4" w14:textId="77777777" w:rsidR="008E0FF4" w:rsidRDefault="008E0FF4" w:rsidP="00834D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79EF260" w14:textId="77777777" w:rsidR="008E0FF4" w:rsidRDefault="008E0FF4" w:rsidP="00834DFC">
      <w:pPr>
        <w:rPr>
          <w:rFonts w:cs="Arial"/>
          <w:sz w:val="22"/>
          <w:szCs w:val="22"/>
        </w:rPr>
      </w:pPr>
    </w:p>
    <w:p w14:paraId="77C51135" w14:textId="77777777" w:rsidR="008E0FF4" w:rsidRPr="008E0FF4" w:rsidRDefault="008E0FF4" w:rsidP="00834D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E321144" w14:textId="77777777" w:rsidR="008E0FF4" w:rsidRDefault="008E0FF4" w:rsidP="00834DFC">
      <w:pPr>
        <w:rPr>
          <w:rFonts w:cs="Arial"/>
          <w:sz w:val="22"/>
          <w:szCs w:val="22"/>
        </w:rPr>
      </w:pPr>
    </w:p>
    <w:p w14:paraId="41CD5703" w14:textId="77777777" w:rsidR="00FE2571" w:rsidRDefault="00834DFC" w:rsidP="00834DFC">
      <w:pPr>
        <w:rPr>
          <w:rFonts w:cs="Arial"/>
          <w:b/>
          <w:sz w:val="22"/>
          <w:szCs w:val="22"/>
        </w:rPr>
      </w:pPr>
      <w:r w:rsidRPr="006F4C1F">
        <w:rPr>
          <w:rFonts w:cs="Arial"/>
          <w:b/>
          <w:sz w:val="22"/>
          <w:szCs w:val="22"/>
        </w:rPr>
        <w:t>Please attach</w:t>
      </w:r>
      <w:r w:rsidR="00FE2571">
        <w:rPr>
          <w:rFonts w:cs="Arial"/>
          <w:b/>
          <w:sz w:val="22"/>
          <w:szCs w:val="22"/>
        </w:rPr>
        <w:t>:</w:t>
      </w:r>
    </w:p>
    <w:p w14:paraId="7D8FEAD9" w14:textId="77777777" w:rsidR="00FE2571" w:rsidRDefault="00FE2571" w:rsidP="00834DFC">
      <w:pPr>
        <w:rPr>
          <w:rFonts w:cs="Arial"/>
          <w:b/>
          <w:sz w:val="22"/>
          <w:szCs w:val="22"/>
        </w:rPr>
      </w:pPr>
    </w:p>
    <w:p w14:paraId="15318218" w14:textId="77777777" w:rsidR="00FE2571" w:rsidRDefault="00FE2571" w:rsidP="00834DF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1)</w:t>
      </w:r>
      <w:r>
        <w:rPr>
          <w:rFonts w:cs="Arial"/>
          <w:b/>
          <w:sz w:val="22"/>
          <w:szCs w:val="22"/>
        </w:rPr>
        <w:tab/>
      </w:r>
      <w:r w:rsidR="00834DFC" w:rsidRPr="006F4C1F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re</w:t>
      </w:r>
      <w:r w:rsidR="009E7AE3">
        <w:rPr>
          <w:rFonts w:cs="Arial"/>
          <w:b/>
          <w:sz w:val="22"/>
          <w:szCs w:val="22"/>
        </w:rPr>
        <w:t>port from the Head of Division</w:t>
      </w:r>
      <w:r>
        <w:rPr>
          <w:rFonts w:cs="Arial"/>
          <w:b/>
          <w:sz w:val="22"/>
          <w:szCs w:val="22"/>
        </w:rPr>
        <w:t xml:space="preserve">/RPG Tutor of no more than one page </w:t>
      </w:r>
    </w:p>
    <w:p w14:paraId="27587E8E" w14:textId="77777777" w:rsidR="00834DFC" w:rsidRPr="006F4C1F" w:rsidRDefault="00FE2571" w:rsidP="00834DF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2)</w:t>
      </w:r>
      <w:r>
        <w:rPr>
          <w:rFonts w:cs="Arial"/>
          <w:b/>
          <w:sz w:val="22"/>
          <w:szCs w:val="22"/>
        </w:rPr>
        <w:tab/>
        <w:t xml:space="preserve">a </w:t>
      </w:r>
      <w:r w:rsidR="00834DFC" w:rsidRPr="006F4C1F">
        <w:rPr>
          <w:rFonts w:cs="Arial"/>
          <w:b/>
          <w:sz w:val="22"/>
          <w:szCs w:val="22"/>
        </w:rPr>
        <w:t>statement of progress and plan of study from the candidate</w:t>
      </w:r>
      <w:r>
        <w:rPr>
          <w:rFonts w:cs="Arial"/>
          <w:b/>
          <w:sz w:val="22"/>
          <w:szCs w:val="22"/>
        </w:rPr>
        <w:t xml:space="preserve"> of no more that two </w:t>
      </w:r>
      <w:r>
        <w:rPr>
          <w:rFonts w:cs="Arial"/>
          <w:b/>
          <w:sz w:val="22"/>
          <w:szCs w:val="22"/>
        </w:rPr>
        <w:tab/>
        <w:t>pages.</w:t>
      </w:r>
    </w:p>
    <w:p w14:paraId="08FBCB08" w14:textId="77777777" w:rsidR="006F4C1F" w:rsidRDefault="006F4C1F" w:rsidP="00834DFC">
      <w:pPr>
        <w:rPr>
          <w:rFonts w:cs="Arial"/>
          <w:sz w:val="22"/>
          <w:szCs w:val="22"/>
        </w:rPr>
      </w:pPr>
    </w:p>
    <w:p w14:paraId="3EA8A349" w14:textId="77777777" w:rsidR="006F4C1F" w:rsidRDefault="006F4C1F" w:rsidP="00834DFC">
      <w:pPr>
        <w:rPr>
          <w:rFonts w:cs="Arial"/>
          <w:sz w:val="22"/>
          <w:szCs w:val="22"/>
        </w:rPr>
      </w:pPr>
    </w:p>
    <w:p w14:paraId="668CF5E4" w14:textId="77777777" w:rsidR="00AD0121" w:rsidRDefault="006F4C1F" w:rsidP="00FD54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</w:t>
      </w:r>
      <w:r>
        <w:rPr>
          <w:rFonts w:cs="Arial"/>
          <w:sz w:val="22"/>
          <w:szCs w:val="22"/>
        </w:rPr>
        <w:tab/>
        <w:t>………………………………………     (H</w:t>
      </w:r>
      <w:r w:rsidR="009E7AE3">
        <w:rPr>
          <w:rFonts w:cs="Arial"/>
          <w:sz w:val="22"/>
          <w:szCs w:val="22"/>
        </w:rPr>
        <w:t>ead of Division</w:t>
      </w:r>
      <w:r>
        <w:rPr>
          <w:rFonts w:cs="Arial"/>
          <w:sz w:val="22"/>
          <w:szCs w:val="22"/>
        </w:rPr>
        <w:t>/RPG Tutor)</w:t>
      </w:r>
    </w:p>
    <w:p w14:paraId="48C22BE1" w14:textId="77777777" w:rsidR="008E0FF4" w:rsidRPr="00834DFC" w:rsidRDefault="008E0FF4" w:rsidP="00FD54F6">
      <w:pPr>
        <w:rPr>
          <w:rFonts w:cs="Arial"/>
          <w:sz w:val="22"/>
          <w:szCs w:val="22"/>
        </w:rPr>
      </w:pPr>
    </w:p>
    <w:p w14:paraId="5C1A40D6" w14:textId="77777777" w:rsidR="005C352A" w:rsidRPr="006F4C1F" w:rsidRDefault="00AD0121" w:rsidP="00FD54F6">
      <w:pPr>
        <w:rPr>
          <w:rFonts w:cs="Arial"/>
          <w:b/>
          <w:noProof/>
          <w:sz w:val="22"/>
          <w:szCs w:val="22"/>
        </w:rPr>
      </w:pPr>
      <w:r w:rsidRPr="006F4C1F">
        <w:rPr>
          <w:rFonts w:cs="Arial"/>
          <w:b/>
          <w:noProof/>
          <w:sz w:val="22"/>
          <w:szCs w:val="22"/>
        </w:rPr>
        <w:t>Please return</w:t>
      </w:r>
      <w:r w:rsidR="00CB4D65">
        <w:rPr>
          <w:rFonts w:cs="Arial"/>
          <w:b/>
          <w:noProof/>
          <w:sz w:val="22"/>
          <w:szCs w:val="22"/>
        </w:rPr>
        <w:t xml:space="preserve"> completed form </w:t>
      </w:r>
      <w:r w:rsidR="009471EE">
        <w:rPr>
          <w:rFonts w:cs="Arial"/>
          <w:b/>
          <w:noProof/>
          <w:sz w:val="22"/>
          <w:szCs w:val="22"/>
        </w:rPr>
        <w:t xml:space="preserve">to </w:t>
      </w:r>
      <w:hyperlink r:id="rId11" w:history="1">
        <w:r w:rsidR="009471EE" w:rsidRPr="00446183">
          <w:rPr>
            <w:rStyle w:val="Hyperlink"/>
            <w:rFonts w:cs="Arial"/>
            <w:b/>
            <w:noProof/>
            <w:sz w:val="22"/>
            <w:szCs w:val="22"/>
          </w:rPr>
          <w:t>studentprogrammes@stir.ac.uk</w:t>
        </w:r>
      </w:hyperlink>
      <w:r w:rsidR="009471EE">
        <w:rPr>
          <w:rFonts w:cs="Arial"/>
          <w:b/>
          <w:noProof/>
          <w:sz w:val="22"/>
          <w:szCs w:val="22"/>
        </w:rPr>
        <w:t xml:space="preserve"> </w:t>
      </w:r>
    </w:p>
    <w:sectPr w:rsidR="005C352A" w:rsidRPr="006F4C1F" w:rsidSect="00BF25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7" w:h="16840" w:code="9"/>
      <w:pgMar w:top="1152" w:right="1138" w:bottom="1440" w:left="1138" w:header="562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BDEE" w14:textId="77777777" w:rsidR="00A957B0" w:rsidRDefault="00A957B0">
      <w:r>
        <w:separator/>
      </w:r>
    </w:p>
  </w:endnote>
  <w:endnote w:type="continuationSeparator" w:id="0">
    <w:p w14:paraId="293EE88C" w14:textId="77777777" w:rsidR="00A957B0" w:rsidRDefault="00A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DC6" w14:textId="77777777" w:rsidR="006B35F6" w:rsidRDefault="006B3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4EE" w14:textId="77777777" w:rsidR="005C352A" w:rsidRDefault="005C352A">
    <w:pPr>
      <w:pStyle w:val="Footer"/>
    </w:pPr>
    <w:fldSimple w:instr=" FILENAME \p ">
      <w:r w:rsidR="00BF25BE">
        <w:rPr>
          <w:noProof/>
        </w:rPr>
        <w:t>C:\Documents and Settings\da3\Local Settings\Temporary Internet Files\OLK22\Review of Initial Period - PhD Status Confirmation Form.doc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7E0C" w14:textId="77777777" w:rsidR="005C352A" w:rsidRPr="00BF25BE" w:rsidRDefault="00BF25BE" w:rsidP="00BF25BE">
    <w:pPr>
      <w:pStyle w:val="Footer"/>
      <w:jc w:val="both"/>
      <w:rPr>
        <w:i/>
        <w:sz w:val="20"/>
      </w:rPr>
    </w:pPr>
    <w:r w:rsidRPr="00BF25BE">
      <w:rPr>
        <w:i/>
        <w:sz w:val="20"/>
      </w:rPr>
      <w:t xml:space="preserve">ARO </w:t>
    </w:r>
    <w:proofErr w:type="gramStart"/>
    <w:r w:rsidR="004D6662">
      <w:rPr>
        <w:i/>
        <w:sz w:val="20"/>
      </w:rPr>
      <w:t>016</w:t>
    </w:r>
    <w:r w:rsidR="009E7AE3">
      <w:rPr>
        <w:i/>
        <w:sz w:val="20"/>
      </w:rPr>
      <w:t xml:space="preserve"> :</w:t>
    </w:r>
    <w:proofErr w:type="gramEnd"/>
    <w:r w:rsidR="009E7AE3">
      <w:rPr>
        <w:i/>
        <w:sz w:val="20"/>
      </w:rPr>
      <w:t xml:space="preserve"> </w:t>
    </w:r>
    <w:r w:rsidR="006B35F6">
      <w:rPr>
        <w:i/>
        <w:sz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5DB4" w14:textId="77777777" w:rsidR="00A957B0" w:rsidRDefault="00A957B0">
      <w:r>
        <w:separator/>
      </w:r>
    </w:p>
  </w:footnote>
  <w:footnote w:type="continuationSeparator" w:id="0">
    <w:p w14:paraId="0DD72CB4" w14:textId="77777777" w:rsidR="00A957B0" w:rsidRDefault="00A9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04A" w14:textId="77777777" w:rsidR="006B35F6" w:rsidRDefault="006B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E21" w14:textId="77777777" w:rsidR="006B35F6" w:rsidRDefault="006B3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6F12" w14:textId="77777777" w:rsidR="006B35F6" w:rsidRDefault="006B3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51"/>
    <w:rsid w:val="000436CD"/>
    <w:rsid w:val="001378DC"/>
    <w:rsid w:val="00234364"/>
    <w:rsid w:val="00247032"/>
    <w:rsid w:val="0026025F"/>
    <w:rsid w:val="00376CDE"/>
    <w:rsid w:val="003C7470"/>
    <w:rsid w:val="004161C9"/>
    <w:rsid w:val="004B10A6"/>
    <w:rsid w:val="004D6662"/>
    <w:rsid w:val="005409A9"/>
    <w:rsid w:val="00543A61"/>
    <w:rsid w:val="005513EE"/>
    <w:rsid w:val="00561149"/>
    <w:rsid w:val="005C352A"/>
    <w:rsid w:val="006B35F6"/>
    <w:rsid w:val="006F4C1F"/>
    <w:rsid w:val="0074577F"/>
    <w:rsid w:val="007C3C70"/>
    <w:rsid w:val="00826A56"/>
    <w:rsid w:val="00834DFC"/>
    <w:rsid w:val="00862F82"/>
    <w:rsid w:val="008E0FF4"/>
    <w:rsid w:val="00915351"/>
    <w:rsid w:val="009471EE"/>
    <w:rsid w:val="00996E51"/>
    <w:rsid w:val="009E7AE3"/>
    <w:rsid w:val="00A957B0"/>
    <w:rsid w:val="00AD0121"/>
    <w:rsid w:val="00B22BF9"/>
    <w:rsid w:val="00BC7F8C"/>
    <w:rsid w:val="00BF25BE"/>
    <w:rsid w:val="00C17E39"/>
    <w:rsid w:val="00C218DB"/>
    <w:rsid w:val="00CB4D65"/>
    <w:rsid w:val="00D019BC"/>
    <w:rsid w:val="00D07D99"/>
    <w:rsid w:val="00D14F80"/>
    <w:rsid w:val="00D46768"/>
    <w:rsid w:val="00D54920"/>
    <w:rsid w:val="00DE64FE"/>
    <w:rsid w:val="00E279C7"/>
    <w:rsid w:val="00E90F53"/>
    <w:rsid w:val="00E969BC"/>
    <w:rsid w:val="00FD54F6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2DFB7"/>
  <w15:chartTrackingRefBased/>
  <w15:docId w15:val="{444868EF-361E-4DD9-8B95-9E55566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framePr w:w="2790" w:h="2200" w:wrap="auto" w:vAnchor="page" w:hAnchor="page" w:x="8449" w:y="2553" w:anchorLock="1"/>
      <w:widowControl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808080"/>
      <w:sz w:val="1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z w:val="24"/>
    </w:rPr>
  </w:style>
  <w:style w:type="paragraph" w:styleId="BodyText3">
    <w:name w:val="Body Text 3"/>
    <w:basedOn w:val="Normal"/>
    <w:pPr>
      <w:widowControl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B22B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4F6"/>
    <w:pPr>
      <w:widowControl/>
    </w:pPr>
    <w:rPr>
      <w:rFonts w:ascii="Times New Roman" w:hAnsi="Times New Roman"/>
      <w:b/>
      <w:sz w:val="24"/>
    </w:rPr>
  </w:style>
  <w:style w:type="character" w:styleId="Hyperlink">
    <w:name w:val="Hyperlink"/>
    <w:rsid w:val="00947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programmes@sti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CORDS\FeeWaiver\200304\Letters\FEE%20WAIVER%20SUPPORT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A5DB45146D49A46E30446CC5EE2F" ma:contentTypeVersion="17" ma:contentTypeDescription="Create a new document." ma:contentTypeScope="" ma:versionID="19024b7a703798911c65edc31b6db563">
  <xsd:schema xmlns:xsd="http://www.w3.org/2001/XMLSchema" xmlns:xs="http://www.w3.org/2001/XMLSchema" xmlns:p="http://schemas.microsoft.com/office/2006/metadata/properties" xmlns:ns2="39d14074-1273-4e61-8c22-c32b473b2ef2" xmlns:ns3="5742c2a8-fd50-4129-86f2-9b9eed205b4f" targetNamespace="http://schemas.microsoft.com/office/2006/metadata/properties" ma:root="true" ma:fieldsID="10d7c2c529590223c96003be9456e2bd" ns2:_="" ns3:_="">
    <xsd:import namespace="39d14074-1273-4e61-8c22-c32b473b2ef2"/>
    <xsd:import namespace="5742c2a8-fd50-4129-86f2-9b9eed20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4074-1273-4e61-8c22-c32b473b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c2a8-fd50-4129-86f2-9b9eed20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e37c08-219a-4d8e-b0a3-104449554116}" ma:internalName="TaxCatchAll" ma:showField="CatchAllData" ma:web="5742c2a8-fd50-4129-86f2-9b9eed205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14074-1273-4e61-8c22-c32b473b2ef2">
      <Terms xmlns="http://schemas.microsoft.com/office/infopath/2007/PartnerControls"/>
    </lcf76f155ced4ddcb4097134ff3c332f>
    <TaxCatchAll xmlns="5742c2a8-fd50-4129-86f2-9b9eed205b4f"/>
  </documentManagement>
</p:properties>
</file>

<file path=customXml/itemProps1.xml><?xml version="1.0" encoding="utf-8"?>
<ds:datastoreItem xmlns:ds="http://schemas.openxmlformats.org/officeDocument/2006/customXml" ds:itemID="{459EAE72-7378-4BAB-9189-1B85A26E0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C7BAD-1DFB-4D09-B42D-B880C5F8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4074-1273-4e61-8c22-c32b473b2ef2"/>
    <ds:schemaRef ds:uri="5742c2a8-fd50-4129-86f2-9b9eed20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4A9D3-20A7-438A-995C-34AAE82C62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21848E-ED32-4ACF-8E84-7F48AAA90278}">
  <ds:schemaRefs>
    <ds:schemaRef ds:uri="http://schemas.microsoft.com/office/2006/metadata/properties"/>
    <ds:schemaRef ds:uri="http://schemas.microsoft.com/office/infopath/2007/PartnerControls"/>
    <ds:schemaRef ds:uri="39d14074-1273-4e61-8c22-c32b473b2ef2"/>
    <ds:schemaRef ds:uri="5742c2a8-fd50-4129-86f2-9b9eed205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 WAIVER SUPPORT LTR.dot</Template>
  <TotalTime>1</TotalTime>
  <Pages>1</Pages>
  <Words>153</Words>
  <Characters>922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[ADDRESS click here]</vt:lpstr>
    </vt:vector>
  </TitlesOfParts>
  <Company>University of Stirling</Company>
  <LinksUpToDate>false</LinksUpToDate>
  <CharactersWithSpaces>1068</CharactersWithSpaces>
  <SharedDoc>false</SharedDoc>
  <HLinks>
    <vt:vector size="6" baseType="variant">
      <vt:variant>
        <vt:i4>3997784</vt:i4>
      </vt:variant>
      <vt:variant>
        <vt:i4>26</vt:i4>
      </vt:variant>
      <vt:variant>
        <vt:i4>0</vt:i4>
      </vt:variant>
      <vt:variant>
        <vt:i4>5</vt:i4>
      </vt:variant>
      <vt:variant>
        <vt:lpwstr>mailto:studentprogrammes@stir.ac.uk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[ADDRESS click here]</dc:title>
  <dc:subject/>
  <dc:creator>Fiona Sutherland</dc:creator>
  <cp:keywords/>
  <dc:description/>
  <cp:lastModifiedBy>Emma Bathgate</cp:lastModifiedBy>
  <cp:revision>2</cp:revision>
  <cp:lastPrinted>2006-11-21T17:10:00Z</cp:lastPrinted>
  <dcterms:created xsi:type="dcterms:W3CDTF">2023-10-09T09:00:00Z</dcterms:created>
  <dcterms:modified xsi:type="dcterms:W3CDTF">2023-10-09T09:00:00Z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hannah.prothero@stir.ac.uk</vt:lpwstr>
  </property>
  <property fmtid="{D5CDD505-2E9C-101B-9397-08002B2CF9AE}" pid="3" name="Order">
    <vt:lpwstr>1600.00000000000</vt:lpwstr>
  </property>
  <property fmtid="{D5CDD505-2E9C-101B-9397-08002B2CF9AE}" pid="4" name="display_urn:schemas-microsoft-com:office:office#Author">
    <vt:lpwstr>migrate-weblinks-sacs-academicregistry@stir.ac.uk</vt:lpwstr>
  </property>
  <property fmtid="{D5CDD505-2E9C-101B-9397-08002B2CF9AE}" pid="5" name="ContentTypeId">
    <vt:lpwstr>0x0101</vt:lpwstr>
  </property>
  <property fmtid="{D5CDD505-2E9C-101B-9397-08002B2CF9AE}" pid="6" name="GrammarlyDocumentId">
    <vt:lpwstr>f68f4dcc3377ad261d4aa0cfb050986712f6495a73e327169a9c8a40ab889d1e</vt:lpwstr>
  </property>
</Properties>
</file>