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926"/>
      </w:tblGrid>
      <w:tr w:rsidR="0076377A" w:rsidRPr="002C0880" w14:paraId="628A23FC" w14:textId="77777777">
        <w:tc>
          <w:tcPr>
            <w:tcW w:w="6318" w:type="dxa"/>
          </w:tcPr>
          <w:p w14:paraId="628A23F5" w14:textId="77777777" w:rsidR="0076377A" w:rsidRPr="002C0880" w:rsidRDefault="0076377A">
            <w:pPr>
              <w:rPr>
                <w:rFonts w:ascii="Calibri" w:hAnsi="Calibri" w:cs="Calibri"/>
                <w:b/>
                <w:sz w:val="28"/>
              </w:rPr>
            </w:pPr>
          </w:p>
          <w:p w14:paraId="628A23F6" w14:textId="77777777" w:rsidR="0076377A" w:rsidRPr="00762F3C" w:rsidRDefault="0076377A" w:rsidP="00762F3C">
            <w:pPr>
              <w:rPr>
                <w:rFonts w:ascii="Calibri" w:hAnsi="Calibri" w:cs="Calibri"/>
                <w:b/>
                <w:sz w:val="34"/>
              </w:rPr>
            </w:pPr>
            <w:r w:rsidRPr="002C0880">
              <w:rPr>
                <w:rFonts w:ascii="Calibri" w:hAnsi="Calibri" w:cs="Calibri"/>
                <w:b/>
                <w:sz w:val="34"/>
              </w:rPr>
              <w:t xml:space="preserve">Honorary Degree </w:t>
            </w:r>
            <w:r w:rsidR="000F451B" w:rsidRPr="00762F3C">
              <w:rPr>
                <w:rFonts w:ascii="Calibri" w:hAnsi="Calibri" w:cs="Calibri"/>
                <w:b/>
                <w:sz w:val="34"/>
              </w:rPr>
              <w:t>Nomination Form</w:t>
            </w:r>
          </w:p>
          <w:p w14:paraId="628A23F7" w14:textId="77777777" w:rsidR="001C454D" w:rsidRPr="002C0880" w:rsidRDefault="001C454D" w:rsidP="001C454D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</w:tcPr>
          <w:p w14:paraId="628A23F8" w14:textId="77777777" w:rsidR="0076377A" w:rsidRPr="002C0880" w:rsidRDefault="0076377A">
            <w:pPr>
              <w:tabs>
                <w:tab w:val="left" w:pos="6480"/>
              </w:tabs>
              <w:rPr>
                <w:rFonts w:ascii="Calibri" w:hAnsi="Calibri" w:cs="Calibri"/>
                <w:b/>
                <w:sz w:val="20"/>
              </w:rPr>
            </w:pPr>
          </w:p>
          <w:p w14:paraId="628A23F9" w14:textId="77777777" w:rsidR="001C454D" w:rsidRPr="002C0880" w:rsidRDefault="001C454D">
            <w:pPr>
              <w:tabs>
                <w:tab w:val="left" w:pos="6480"/>
              </w:tabs>
              <w:rPr>
                <w:rFonts w:ascii="Calibri" w:hAnsi="Calibri" w:cs="Calibri"/>
                <w:b/>
                <w:sz w:val="20"/>
              </w:rPr>
            </w:pPr>
          </w:p>
          <w:p w14:paraId="628A23FA" w14:textId="77777777" w:rsidR="0076377A" w:rsidRPr="002C0880" w:rsidRDefault="0076377A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  <w:p w14:paraId="628A23FB" w14:textId="77777777" w:rsidR="0076377A" w:rsidRPr="002C0880" w:rsidRDefault="0076377A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</w:tr>
    </w:tbl>
    <w:p w14:paraId="628A23FD" w14:textId="77777777" w:rsidR="00816C22" w:rsidRPr="002C0880" w:rsidRDefault="00CC2783" w:rsidP="00816C22">
      <w:pPr>
        <w:rPr>
          <w:rFonts w:ascii="Calibri" w:hAnsi="Calibri" w:cs="Calibri"/>
          <w:sz w:val="20"/>
        </w:rPr>
      </w:pPr>
      <w:r w:rsidRPr="002C0880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628A2433" wp14:editId="0705C76E">
            <wp:simplePos x="0" y="0"/>
            <wp:positionH relativeFrom="column">
              <wp:posOffset>4158615</wp:posOffset>
            </wp:positionH>
            <wp:positionV relativeFrom="paragraph">
              <wp:posOffset>-767080</wp:posOffset>
            </wp:positionV>
            <wp:extent cx="1543685" cy="93662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A23FE" w14:textId="77777777" w:rsidR="00762F3C" w:rsidRDefault="00762F3C" w:rsidP="008B1DD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8A23FF" w14:textId="77777777" w:rsidR="00816C22" w:rsidRPr="00762F3C" w:rsidRDefault="008B1DD9" w:rsidP="008B1DD9">
      <w:pPr>
        <w:jc w:val="center"/>
        <w:rPr>
          <w:rFonts w:ascii="Calibri" w:hAnsi="Calibri" w:cs="Calibri"/>
          <w:b/>
          <w:sz w:val="22"/>
          <w:szCs w:val="22"/>
        </w:rPr>
      </w:pPr>
      <w:r w:rsidRPr="00762F3C">
        <w:rPr>
          <w:rFonts w:ascii="Calibri" w:hAnsi="Calibri" w:cs="Calibri"/>
          <w:b/>
          <w:sz w:val="22"/>
          <w:szCs w:val="22"/>
        </w:rPr>
        <w:t>ALL NOMINATIONS MUST REMAIN CONFIDENTIAL AND MUST NOT BE DISCUSSED WITH THE NOMINEE AT ANY TIME</w:t>
      </w:r>
    </w:p>
    <w:p w14:paraId="628A2400" w14:textId="77777777" w:rsidR="005C5D3C" w:rsidRPr="002C0880" w:rsidRDefault="005C5D3C" w:rsidP="008B1DD9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1B80" w:rsidRPr="002C0880" w14:paraId="628A2409" w14:textId="77777777" w:rsidTr="001D0D3C">
        <w:tc>
          <w:tcPr>
            <w:tcW w:w="9245" w:type="dxa"/>
            <w:shd w:val="clear" w:color="auto" w:fill="auto"/>
          </w:tcPr>
          <w:p w14:paraId="628A2401" w14:textId="77777777" w:rsidR="00A2221F" w:rsidRPr="002C0880" w:rsidRDefault="00A2221F" w:rsidP="00A2221F">
            <w:pPr>
              <w:rPr>
                <w:rFonts w:ascii="Calibri" w:hAnsi="Calibri" w:cs="Calibri"/>
                <w:b/>
                <w:sz w:val="20"/>
              </w:rPr>
            </w:pPr>
            <w:bookmarkStart w:id="0" w:name="_Hlk124866969"/>
          </w:p>
          <w:p w14:paraId="628A2402" w14:textId="77777777" w:rsidR="00762F3C" w:rsidRDefault="00762F3C" w:rsidP="00A2221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Nominee Details </w:t>
            </w:r>
          </w:p>
          <w:p w14:paraId="628A2403" w14:textId="77777777" w:rsidR="00F01B80" w:rsidRPr="002C0880" w:rsidRDefault="00F01B80" w:rsidP="00A2221F">
            <w:pPr>
              <w:rPr>
                <w:rFonts w:ascii="Calibri" w:hAnsi="Calibri" w:cs="Calibri"/>
                <w:b/>
                <w:sz w:val="20"/>
              </w:rPr>
            </w:pPr>
          </w:p>
          <w:p w14:paraId="628A2404" w14:textId="77777777" w:rsidR="00C32D33" w:rsidRPr="00762F3C" w:rsidRDefault="00F01B80" w:rsidP="00A2221F">
            <w:pPr>
              <w:rPr>
                <w:rFonts w:ascii="Calibri" w:hAnsi="Calibri" w:cs="Calibri"/>
                <w:sz w:val="20"/>
              </w:rPr>
            </w:pPr>
            <w:r w:rsidRPr="00C32D33">
              <w:rPr>
                <w:rFonts w:ascii="Calibri" w:hAnsi="Calibri" w:cs="Calibri"/>
                <w:b/>
                <w:bCs/>
                <w:sz w:val="20"/>
              </w:rPr>
              <w:t>Full Name</w:t>
            </w:r>
            <w:r w:rsidRPr="002C0880">
              <w:rPr>
                <w:rFonts w:ascii="Calibri" w:hAnsi="Calibri" w:cs="Calibri"/>
                <w:sz w:val="20"/>
              </w:rPr>
              <w:t xml:space="preserve">: </w:t>
            </w:r>
          </w:p>
          <w:p w14:paraId="628A2405" w14:textId="77777777" w:rsidR="00CB72F3" w:rsidRDefault="00CB72F3" w:rsidP="00A2221F">
            <w:pPr>
              <w:rPr>
                <w:rFonts w:ascii="Calibri" w:hAnsi="Calibri" w:cs="Calibri"/>
                <w:sz w:val="20"/>
              </w:rPr>
            </w:pPr>
            <w:r w:rsidRPr="00C32D33">
              <w:rPr>
                <w:rFonts w:ascii="Calibri" w:hAnsi="Calibri" w:cs="Calibri"/>
                <w:b/>
                <w:bCs/>
                <w:sz w:val="20"/>
              </w:rPr>
              <w:t>Email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  <w:p w14:paraId="628A2406" w14:textId="77777777" w:rsidR="00762F3C" w:rsidRDefault="00CB72F3" w:rsidP="004721B6">
            <w:pPr>
              <w:rPr>
                <w:rFonts w:ascii="Calibri" w:hAnsi="Calibri" w:cs="Calibri"/>
                <w:sz w:val="20"/>
              </w:rPr>
            </w:pPr>
            <w:r w:rsidRPr="00C32D33">
              <w:rPr>
                <w:rFonts w:ascii="Calibri" w:hAnsi="Calibri" w:cs="Calibri"/>
                <w:b/>
                <w:bCs/>
                <w:sz w:val="20"/>
              </w:rPr>
              <w:t>Telephone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  <w:p w14:paraId="628A2407" w14:textId="77777777" w:rsidR="00CB72F3" w:rsidRPr="002C0880" w:rsidRDefault="00C32D33" w:rsidP="004721B6">
            <w:pPr>
              <w:rPr>
                <w:rFonts w:ascii="Calibri" w:hAnsi="Calibri" w:cs="Calibri"/>
                <w:sz w:val="20"/>
              </w:rPr>
            </w:pPr>
            <w:r w:rsidRPr="00C32D33">
              <w:rPr>
                <w:rFonts w:ascii="Calibri" w:hAnsi="Calibri" w:cs="Calibri"/>
                <w:b/>
                <w:bCs/>
                <w:sz w:val="20"/>
              </w:rPr>
              <w:t>Address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  <w:p w14:paraId="628A2408" w14:textId="77777777" w:rsidR="00F01B80" w:rsidRPr="002C0880" w:rsidRDefault="00F01B80" w:rsidP="00762F3C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628A240A" w14:textId="77777777" w:rsidR="00F01B80" w:rsidRDefault="00F01B8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762F3C" w:rsidRPr="002C0880" w14:paraId="628A2415" w14:textId="77777777" w:rsidTr="00656990">
        <w:tc>
          <w:tcPr>
            <w:tcW w:w="9245" w:type="dxa"/>
            <w:shd w:val="clear" w:color="auto" w:fill="auto"/>
          </w:tcPr>
          <w:p w14:paraId="628A240B" w14:textId="77777777" w:rsidR="00762F3C" w:rsidRPr="002C0880" w:rsidRDefault="00762F3C" w:rsidP="00656990">
            <w:pPr>
              <w:rPr>
                <w:rFonts w:ascii="Calibri" w:hAnsi="Calibri" w:cs="Calibri"/>
                <w:b/>
                <w:sz w:val="20"/>
              </w:rPr>
            </w:pPr>
          </w:p>
          <w:p w14:paraId="628A240C" w14:textId="77777777" w:rsidR="00762F3C" w:rsidRDefault="00762F3C" w:rsidP="0065699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Nomination Details </w:t>
            </w:r>
          </w:p>
          <w:p w14:paraId="628A240D" w14:textId="77777777" w:rsidR="00762F3C" w:rsidRPr="002C0880" w:rsidRDefault="00762F3C" w:rsidP="00656990">
            <w:pPr>
              <w:rPr>
                <w:rFonts w:ascii="Calibri" w:hAnsi="Calibri" w:cs="Calibri"/>
                <w:sz w:val="20"/>
              </w:rPr>
            </w:pPr>
          </w:p>
          <w:p w14:paraId="628A240E" w14:textId="77777777" w:rsidR="00762F3C" w:rsidRPr="00656990" w:rsidRDefault="00762F3C" w:rsidP="0065699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The University can grant two types of Honorary Degree – Doctor of the University (DUniv) and Master of Arts (MA). Further details on these awards can be accessed </w:t>
            </w:r>
            <w:r w:rsidRPr="00656990">
              <w:rPr>
                <w:rFonts w:ascii="Calibri" w:hAnsi="Calibri" w:cs="Calibri"/>
                <w:sz w:val="20"/>
              </w:rPr>
              <w:t xml:space="preserve">from </w:t>
            </w:r>
            <w:hyperlink r:id="rId12" w:history="1">
              <w:r w:rsidRPr="00656990">
                <w:rPr>
                  <w:rStyle w:val="Hyperlink"/>
                  <w:rFonts w:ascii="Calibri" w:hAnsi="Calibri" w:cs="Calibri"/>
                  <w:sz w:val="20"/>
                </w:rPr>
                <w:t>Honorary Degree Nominations | About | University of Stirling</w:t>
              </w:r>
            </w:hyperlink>
          </w:p>
          <w:p w14:paraId="628A240F" w14:textId="77777777" w:rsidR="00762F3C" w:rsidRDefault="00762F3C" w:rsidP="00762F3C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28A2410" w14:textId="77777777" w:rsidR="00762F3C" w:rsidRDefault="00762F3C" w:rsidP="00762F3C">
            <w:pPr>
              <w:rPr>
                <w:rFonts w:ascii="Calibri" w:hAnsi="Calibri" w:cs="Calibri"/>
                <w:sz w:val="20"/>
              </w:rPr>
            </w:pPr>
            <w:r w:rsidRPr="00C32D33">
              <w:rPr>
                <w:rFonts w:ascii="Calibri" w:hAnsi="Calibri" w:cs="Calibri"/>
                <w:b/>
                <w:bCs/>
                <w:sz w:val="20"/>
              </w:rPr>
              <w:t>Type of degree</w:t>
            </w:r>
            <w:r w:rsidRPr="002C0880">
              <w:rPr>
                <w:rFonts w:ascii="Calibri" w:hAnsi="Calibri" w:cs="Calibri"/>
                <w:sz w:val="20"/>
              </w:rPr>
              <w:t xml:space="preserve">: </w:t>
            </w:r>
          </w:p>
          <w:p w14:paraId="628A2411" w14:textId="77777777" w:rsidR="00762F3C" w:rsidRDefault="00762F3C" w:rsidP="0065699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28A2412" w14:textId="77777777" w:rsidR="00762F3C" w:rsidRDefault="00762F3C" w:rsidP="0065699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28A2413" w14:textId="77777777" w:rsidR="00762F3C" w:rsidRPr="002C0880" w:rsidRDefault="00762F3C" w:rsidP="0065699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Brief r</w:t>
            </w:r>
            <w:r w:rsidRPr="00454684">
              <w:rPr>
                <w:rFonts w:ascii="Calibri" w:hAnsi="Calibri" w:cs="Calibri"/>
                <w:b/>
                <w:bCs/>
                <w:sz w:val="20"/>
              </w:rPr>
              <w:t>eason</w:t>
            </w:r>
            <w:r>
              <w:rPr>
                <w:rFonts w:ascii="Calibri" w:hAnsi="Calibri" w:cs="Calibri"/>
                <w:b/>
                <w:bCs/>
                <w:sz w:val="20"/>
              </w:rPr>
              <w:t>/basis</w:t>
            </w:r>
            <w:r w:rsidRPr="00454684">
              <w:rPr>
                <w:rFonts w:ascii="Calibri" w:hAnsi="Calibri" w:cs="Calibri"/>
                <w:b/>
                <w:bCs/>
                <w:sz w:val="20"/>
              </w:rPr>
              <w:t xml:space="preserve"> for </w:t>
            </w:r>
            <w:r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54684">
              <w:rPr>
                <w:rFonts w:ascii="Calibri" w:hAnsi="Calibri" w:cs="Calibri"/>
                <w:b/>
                <w:bCs/>
                <w:sz w:val="20"/>
              </w:rPr>
              <w:t>ward</w:t>
            </w:r>
            <w:r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628A2414" w14:textId="77777777" w:rsidR="00762F3C" w:rsidRPr="002C0880" w:rsidRDefault="00762F3C" w:rsidP="00656990">
            <w:pPr>
              <w:rPr>
                <w:rFonts w:ascii="Calibri" w:hAnsi="Calibri" w:cs="Calibri"/>
              </w:rPr>
            </w:pPr>
          </w:p>
        </w:tc>
      </w:tr>
    </w:tbl>
    <w:p w14:paraId="628A2416" w14:textId="77777777" w:rsidR="00762F3C" w:rsidRDefault="00762F3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A2221F" w:rsidRPr="004721B6" w14:paraId="628A241A" w14:textId="77777777" w:rsidTr="001D0D3C">
        <w:tc>
          <w:tcPr>
            <w:tcW w:w="9245" w:type="dxa"/>
            <w:shd w:val="clear" w:color="auto" w:fill="auto"/>
          </w:tcPr>
          <w:p w14:paraId="628A2417" w14:textId="77777777" w:rsidR="00A2221F" w:rsidRDefault="00762F3C" w:rsidP="004721B6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Detailed Case for Award</w:t>
            </w:r>
          </w:p>
          <w:p w14:paraId="628A2418" w14:textId="77777777" w:rsidR="00762F3C" w:rsidRPr="004721B6" w:rsidRDefault="00762F3C" w:rsidP="004721B6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628A2419" w14:textId="77777777" w:rsidR="000C372C" w:rsidRPr="004721B6" w:rsidRDefault="000C372C" w:rsidP="004721B6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28A241B" w14:textId="77777777" w:rsidR="0076377A" w:rsidRPr="004721B6" w:rsidRDefault="0076377A" w:rsidP="004721B6">
      <w:pPr>
        <w:spacing w:line="276" w:lineRule="auto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1B80" w:rsidRPr="004721B6" w14:paraId="628A2420" w14:textId="77777777" w:rsidTr="004721B6">
        <w:trPr>
          <w:trHeight w:val="810"/>
        </w:trPr>
        <w:tc>
          <w:tcPr>
            <w:tcW w:w="9245" w:type="dxa"/>
            <w:shd w:val="clear" w:color="auto" w:fill="auto"/>
          </w:tcPr>
          <w:p w14:paraId="628A241C" w14:textId="77777777" w:rsidR="00A2221F" w:rsidRDefault="00762F3C" w:rsidP="004721B6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Nominator S</w:t>
            </w:r>
            <w:r w:rsidR="00F01B80" w:rsidRPr="004721B6">
              <w:rPr>
                <w:rFonts w:ascii="Calibri" w:hAnsi="Calibri" w:cs="Calibri"/>
                <w:b/>
                <w:sz w:val="20"/>
                <w:u w:val="single"/>
              </w:rPr>
              <w:t xml:space="preserve">tatement in 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>S</w:t>
            </w:r>
            <w:r w:rsidR="00F01B80" w:rsidRPr="004721B6">
              <w:rPr>
                <w:rFonts w:ascii="Calibri" w:hAnsi="Calibri" w:cs="Calibri"/>
                <w:b/>
                <w:sz w:val="20"/>
                <w:u w:val="single"/>
              </w:rPr>
              <w:t>upport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 of Nomination</w:t>
            </w:r>
          </w:p>
          <w:p w14:paraId="628A241D" w14:textId="77777777" w:rsidR="00762F3C" w:rsidRPr="004721B6" w:rsidRDefault="00762F3C" w:rsidP="004721B6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628A241E" w14:textId="77777777" w:rsidR="00B7303B" w:rsidRDefault="00B7303B" w:rsidP="004721B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8A241F" w14:textId="77777777" w:rsidR="00762F3C" w:rsidRPr="004721B6" w:rsidRDefault="00762F3C" w:rsidP="004721B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28A2421" w14:textId="77777777" w:rsidR="00F01B80" w:rsidRPr="002C0880" w:rsidRDefault="00F01B80">
      <w:pPr>
        <w:rPr>
          <w:rFonts w:ascii="Calibri" w:hAnsi="Calibri" w:cs="Calibri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096"/>
      </w:tblGrid>
      <w:tr w:rsidR="0076377A" w:rsidRPr="002C0880" w14:paraId="628A2426" w14:textId="77777777" w:rsidTr="006D7A6C">
        <w:trPr>
          <w:trHeight w:hRule="exact" w:val="960"/>
        </w:trPr>
        <w:tc>
          <w:tcPr>
            <w:tcW w:w="4968" w:type="dxa"/>
            <w:tcBorders>
              <w:right w:val="nil"/>
            </w:tcBorders>
          </w:tcPr>
          <w:p w14:paraId="628A2422" w14:textId="77777777" w:rsidR="0076377A" w:rsidRPr="00692521" w:rsidRDefault="008B1DD9">
            <w:pPr>
              <w:tabs>
                <w:tab w:val="left" w:leader="hyphen" w:pos="900"/>
                <w:tab w:val="right" w:leader="underscore" w:pos="4770"/>
              </w:tabs>
              <w:spacing w:before="480"/>
              <w:rPr>
                <w:rFonts w:ascii="Calibri" w:hAnsi="Calibri" w:cs="Calibri"/>
                <w:bCs/>
                <w:sz w:val="20"/>
              </w:rPr>
            </w:pPr>
            <w:r w:rsidRPr="00692521">
              <w:rPr>
                <w:rFonts w:ascii="Calibri" w:hAnsi="Calibri" w:cs="Calibri"/>
                <w:b/>
                <w:sz w:val="20"/>
              </w:rPr>
              <w:t xml:space="preserve">Nominator </w:t>
            </w:r>
            <w:r w:rsidR="00F90181">
              <w:rPr>
                <w:rFonts w:ascii="Calibri" w:hAnsi="Calibri" w:cs="Calibri"/>
                <w:b/>
                <w:sz w:val="20"/>
              </w:rPr>
              <w:t>Name</w:t>
            </w:r>
            <w:r w:rsidR="0076377A" w:rsidRPr="00692521">
              <w:rPr>
                <w:rFonts w:ascii="Calibri" w:hAnsi="Calibri" w:cs="Calibri"/>
                <w:b/>
                <w:sz w:val="20"/>
              </w:rPr>
              <w:t xml:space="preserve">: </w:t>
            </w:r>
          </w:p>
          <w:p w14:paraId="628A2423" w14:textId="77777777" w:rsidR="0076377A" w:rsidRPr="00692521" w:rsidRDefault="0076377A">
            <w:pPr>
              <w:tabs>
                <w:tab w:val="left" w:pos="1080"/>
                <w:tab w:val="right" w:pos="5670"/>
              </w:tabs>
              <w:spacing w:before="40"/>
              <w:rPr>
                <w:rFonts w:ascii="Calibri" w:hAnsi="Calibri" w:cs="Calibri"/>
                <w:sz w:val="20"/>
              </w:rPr>
            </w:pPr>
            <w:r w:rsidRPr="00692521">
              <w:rPr>
                <w:rFonts w:ascii="Calibri" w:hAnsi="Calibri" w:cs="Calibri"/>
                <w:i/>
                <w:sz w:val="20"/>
              </w:rPr>
              <w:tab/>
            </w:r>
            <w:r w:rsidRPr="00692521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4096" w:type="dxa"/>
            <w:tcBorders>
              <w:left w:val="nil"/>
            </w:tcBorders>
          </w:tcPr>
          <w:p w14:paraId="628A2424" w14:textId="77777777" w:rsidR="00F90181" w:rsidRPr="00692521" w:rsidRDefault="00F90181" w:rsidP="00F90181">
            <w:pPr>
              <w:tabs>
                <w:tab w:val="left" w:pos="702"/>
                <w:tab w:val="right" w:leader="underscore" w:pos="4032"/>
              </w:tabs>
              <w:spacing w:before="480"/>
              <w:rPr>
                <w:rFonts w:ascii="Calibri" w:hAnsi="Calibri" w:cs="Calibri"/>
                <w:i/>
                <w:sz w:val="20"/>
              </w:rPr>
            </w:pPr>
            <w:r w:rsidRPr="00692521">
              <w:rPr>
                <w:rFonts w:ascii="Calibri" w:hAnsi="Calibri" w:cs="Calibri"/>
                <w:b/>
                <w:sz w:val="20"/>
              </w:rPr>
              <w:t>Faculty/D</w:t>
            </w:r>
            <w:r>
              <w:rPr>
                <w:rFonts w:ascii="Calibri" w:hAnsi="Calibri" w:cs="Calibri"/>
                <w:b/>
                <w:sz w:val="20"/>
              </w:rPr>
              <w:t>irectorate</w:t>
            </w:r>
            <w:r w:rsidRPr="00692521">
              <w:rPr>
                <w:rFonts w:ascii="Calibri" w:hAnsi="Calibri" w:cs="Calibri"/>
                <w:b/>
                <w:sz w:val="20"/>
              </w:rPr>
              <w:t xml:space="preserve">: </w:t>
            </w:r>
          </w:p>
          <w:p w14:paraId="628A2425" w14:textId="77777777" w:rsidR="0076377A" w:rsidRPr="00692521" w:rsidRDefault="0076377A">
            <w:pPr>
              <w:tabs>
                <w:tab w:val="left" w:pos="702"/>
                <w:tab w:val="right" w:leader="underscore" w:pos="4032"/>
              </w:tabs>
              <w:spacing w:before="480"/>
              <w:rPr>
                <w:rFonts w:ascii="Calibri" w:hAnsi="Calibri" w:cs="Calibri"/>
                <w:sz w:val="20"/>
              </w:rPr>
            </w:pPr>
            <w:r w:rsidRPr="00692521">
              <w:rPr>
                <w:rFonts w:ascii="Calibri" w:hAnsi="Calibri" w:cs="Calibri"/>
                <w:b/>
                <w:sz w:val="20"/>
              </w:rPr>
              <w:t>Date:</w:t>
            </w:r>
            <w:r w:rsidR="004721B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76377A" w:rsidRPr="002C0880" w14:paraId="628A2429" w14:textId="77777777" w:rsidTr="006D7A6C">
        <w:trPr>
          <w:trHeight w:hRule="exact" w:val="960"/>
        </w:trPr>
        <w:tc>
          <w:tcPr>
            <w:tcW w:w="4968" w:type="dxa"/>
            <w:tcBorders>
              <w:right w:val="nil"/>
            </w:tcBorders>
          </w:tcPr>
          <w:p w14:paraId="628A2427" w14:textId="77777777" w:rsidR="0076377A" w:rsidRPr="00692521" w:rsidRDefault="00F90181" w:rsidP="00F90181">
            <w:pPr>
              <w:tabs>
                <w:tab w:val="left" w:leader="hyphen" w:pos="540"/>
                <w:tab w:val="right" w:leader="underscore" w:pos="4770"/>
              </w:tabs>
              <w:spacing w:before="4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Nominator Signature:</w:t>
            </w:r>
          </w:p>
        </w:tc>
        <w:tc>
          <w:tcPr>
            <w:tcW w:w="4096" w:type="dxa"/>
            <w:tcBorders>
              <w:left w:val="nil"/>
            </w:tcBorders>
          </w:tcPr>
          <w:p w14:paraId="628A2428" w14:textId="77777777" w:rsidR="00F90181" w:rsidRPr="00F90181" w:rsidRDefault="00F90181">
            <w:pPr>
              <w:tabs>
                <w:tab w:val="left" w:pos="702"/>
                <w:tab w:val="right" w:leader="underscore" w:pos="4032"/>
              </w:tabs>
              <w:spacing w:before="240"/>
              <w:rPr>
                <w:rFonts w:ascii="Calibri" w:hAnsi="Calibri" w:cs="Calibri"/>
                <w:iCs/>
                <w:sz w:val="20"/>
              </w:rPr>
            </w:pPr>
            <w:r w:rsidRPr="00F90181">
              <w:rPr>
                <w:rFonts w:ascii="Calibri" w:hAnsi="Calibri" w:cs="Calibri"/>
                <w:b/>
                <w:sz w:val="20"/>
              </w:rPr>
              <w:t>Date: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</w:p>
        </w:tc>
      </w:tr>
    </w:tbl>
    <w:p w14:paraId="628A242A" w14:textId="77777777" w:rsidR="0076377A" w:rsidRPr="002C0880" w:rsidRDefault="0076377A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B71F70" w:rsidRPr="002C0880" w14:paraId="628A242D" w14:textId="77777777" w:rsidTr="001D0D3C">
        <w:tc>
          <w:tcPr>
            <w:tcW w:w="9245" w:type="dxa"/>
            <w:shd w:val="clear" w:color="auto" w:fill="auto"/>
          </w:tcPr>
          <w:p w14:paraId="628A242B" w14:textId="77777777" w:rsidR="00820A90" w:rsidRPr="002C0880" w:rsidRDefault="00B71F70" w:rsidP="00820A90">
            <w:pPr>
              <w:jc w:val="both"/>
              <w:rPr>
                <w:rFonts w:ascii="Calibri" w:hAnsi="Calibri" w:cs="Calibri"/>
                <w:sz w:val="20"/>
              </w:rPr>
            </w:pPr>
            <w:r w:rsidRPr="002C0880">
              <w:rPr>
                <w:rFonts w:ascii="Calibri" w:hAnsi="Calibri" w:cs="Calibri"/>
                <w:sz w:val="20"/>
              </w:rPr>
              <w:t xml:space="preserve">In the event that the nominee is approved </w:t>
            </w:r>
            <w:r w:rsidR="007425C1" w:rsidRPr="002C0880">
              <w:rPr>
                <w:rFonts w:ascii="Calibri" w:hAnsi="Calibri" w:cs="Calibri"/>
                <w:sz w:val="20"/>
              </w:rPr>
              <w:t xml:space="preserve">and accepts the </w:t>
            </w:r>
            <w:r w:rsidR="00F90181">
              <w:rPr>
                <w:rFonts w:ascii="Calibri" w:hAnsi="Calibri" w:cs="Calibri"/>
                <w:sz w:val="20"/>
              </w:rPr>
              <w:t>Honorary Degree</w:t>
            </w:r>
            <w:r w:rsidR="007425C1" w:rsidRPr="002C0880">
              <w:rPr>
                <w:rFonts w:ascii="Calibri" w:hAnsi="Calibri" w:cs="Calibri"/>
                <w:sz w:val="20"/>
              </w:rPr>
              <w:t xml:space="preserve">, </w:t>
            </w:r>
            <w:r w:rsidRPr="002C0880">
              <w:rPr>
                <w:rFonts w:ascii="Calibri" w:hAnsi="Calibri" w:cs="Calibri"/>
                <w:sz w:val="20"/>
              </w:rPr>
              <w:t xml:space="preserve">the nominator </w:t>
            </w:r>
            <w:r w:rsidR="00F90181">
              <w:rPr>
                <w:rFonts w:ascii="Calibri" w:hAnsi="Calibri" w:cs="Calibri"/>
                <w:sz w:val="20"/>
              </w:rPr>
              <w:t>will be</w:t>
            </w:r>
            <w:r w:rsidR="007425C1" w:rsidRPr="002C0880">
              <w:rPr>
                <w:rFonts w:ascii="Calibri" w:hAnsi="Calibri" w:cs="Calibri"/>
                <w:sz w:val="20"/>
              </w:rPr>
              <w:t xml:space="preserve"> expected to </w:t>
            </w:r>
            <w:r w:rsidR="00F90181">
              <w:rPr>
                <w:rFonts w:ascii="Calibri" w:hAnsi="Calibri" w:cs="Calibri"/>
                <w:sz w:val="20"/>
              </w:rPr>
              <w:t>support the preparation of</w:t>
            </w:r>
            <w:r w:rsidRPr="002C0880">
              <w:rPr>
                <w:rFonts w:ascii="Calibri" w:hAnsi="Calibri" w:cs="Calibri"/>
                <w:sz w:val="20"/>
              </w:rPr>
              <w:t xml:space="preserve"> the laureation </w:t>
            </w:r>
            <w:r w:rsidR="00107A58" w:rsidRPr="002C0880">
              <w:rPr>
                <w:rFonts w:ascii="Calibri" w:hAnsi="Calibri" w:cs="Calibri"/>
                <w:sz w:val="20"/>
              </w:rPr>
              <w:t xml:space="preserve">for the graduation ceremony. </w:t>
            </w:r>
            <w:r w:rsidR="00820A90" w:rsidRPr="002C0880">
              <w:rPr>
                <w:rFonts w:ascii="Calibri" w:hAnsi="Calibri" w:cs="Calibri"/>
                <w:sz w:val="20"/>
              </w:rPr>
              <w:t xml:space="preserve">  </w:t>
            </w:r>
          </w:p>
          <w:p w14:paraId="628A242C" w14:textId="77777777" w:rsidR="00B71F70" w:rsidRPr="002C0880" w:rsidRDefault="00B71F70" w:rsidP="00A9771C">
            <w:pPr>
              <w:jc w:val="both"/>
              <w:rPr>
                <w:rFonts w:ascii="Calibri" w:hAnsi="Calibri" w:cs="Calibri"/>
                <w:sz w:val="20"/>
              </w:rPr>
            </w:pPr>
            <w:r w:rsidRPr="002C0880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628A242E" w14:textId="77777777" w:rsidR="00B71F70" w:rsidRPr="002C0880" w:rsidRDefault="00B71F70">
      <w:pPr>
        <w:rPr>
          <w:rFonts w:ascii="Calibri" w:hAnsi="Calibri" w:cs="Calibri"/>
          <w:sz w:val="20"/>
        </w:rPr>
      </w:pPr>
    </w:p>
    <w:p w14:paraId="628A242F" w14:textId="77777777" w:rsidR="006D10F1" w:rsidRPr="002C0880" w:rsidRDefault="006D0FC9" w:rsidP="00692521">
      <w:pPr>
        <w:jc w:val="center"/>
        <w:rPr>
          <w:rFonts w:ascii="Calibri" w:hAnsi="Calibri" w:cs="Calibri"/>
          <w:b/>
          <w:i/>
          <w:sz w:val="18"/>
        </w:rPr>
      </w:pPr>
      <w:r w:rsidRPr="002C0880">
        <w:rPr>
          <w:rFonts w:ascii="Calibri" w:hAnsi="Calibri" w:cs="Calibri"/>
          <w:b/>
          <w:i/>
          <w:sz w:val="18"/>
        </w:rPr>
        <w:t xml:space="preserve">Please sign and return the completed form </w:t>
      </w:r>
      <w:r w:rsidR="006D10F1" w:rsidRPr="002C0880">
        <w:rPr>
          <w:rFonts w:ascii="Calibri" w:hAnsi="Calibri" w:cs="Calibri"/>
          <w:b/>
          <w:i/>
          <w:sz w:val="18"/>
        </w:rPr>
        <w:t>to:</w:t>
      </w:r>
    </w:p>
    <w:p w14:paraId="628A2430" w14:textId="77777777" w:rsidR="002425EE" w:rsidRPr="002C0880" w:rsidRDefault="00200D1A" w:rsidP="00692521">
      <w:pPr>
        <w:jc w:val="center"/>
        <w:rPr>
          <w:rFonts w:ascii="Calibri" w:hAnsi="Calibri" w:cs="Calibri"/>
          <w:b/>
          <w:i/>
          <w:sz w:val="18"/>
        </w:rPr>
      </w:pPr>
      <w:r w:rsidRPr="002C0880">
        <w:rPr>
          <w:rFonts w:ascii="Calibri" w:hAnsi="Calibri" w:cs="Calibri"/>
          <w:b/>
          <w:i/>
          <w:sz w:val="18"/>
        </w:rPr>
        <w:t>Academi</w:t>
      </w:r>
      <w:r w:rsidR="003515C5" w:rsidRPr="002C0880">
        <w:rPr>
          <w:rFonts w:ascii="Calibri" w:hAnsi="Calibri" w:cs="Calibri"/>
          <w:b/>
          <w:i/>
          <w:sz w:val="18"/>
        </w:rPr>
        <w:t>c Quality and Governance</w:t>
      </w:r>
      <w:r w:rsidRPr="002C0880">
        <w:rPr>
          <w:rFonts w:ascii="Calibri" w:hAnsi="Calibri" w:cs="Calibri"/>
          <w:b/>
          <w:i/>
          <w:sz w:val="18"/>
        </w:rPr>
        <w:t xml:space="preserve">, Academic </w:t>
      </w:r>
      <w:r w:rsidR="008B1DD9" w:rsidRPr="002C0880">
        <w:rPr>
          <w:rFonts w:ascii="Calibri" w:hAnsi="Calibri" w:cs="Calibri"/>
          <w:b/>
          <w:i/>
          <w:sz w:val="18"/>
        </w:rPr>
        <w:t xml:space="preserve">Registry at </w:t>
      </w:r>
      <w:hyperlink r:id="rId13" w:history="1">
        <w:r w:rsidR="00F23F94" w:rsidRPr="002C0880">
          <w:rPr>
            <w:rStyle w:val="Hyperlink"/>
            <w:rFonts w:ascii="Calibri" w:hAnsi="Calibri" w:cs="Calibri"/>
            <w:b/>
            <w:i/>
            <w:sz w:val="18"/>
          </w:rPr>
          <w:t>quality@stir.ac.uk</w:t>
        </w:r>
      </w:hyperlink>
    </w:p>
    <w:p w14:paraId="628A2431" w14:textId="77777777" w:rsidR="008B1DD9" w:rsidRPr="002C0880" w:rsidRDefault="008B1DD9" w:rsidP="002425EE">
      <w:pPr>
        <w:jc w:val="both"/>
        <w:rPr>
          <w:rFonts w:ascii="Calibri" w:hAnsi="Calibri" w:cs="Calibri"/>
          <w:b/>
          <w:sz w:val="20"/>
          <w:u w:val="single"/>
        </w:rPr>
      </w:pPr>
    </w:p>
    <w:p w14:paraId="628A2432" w14:textId="77777777" w:rsidR="00F01B80" w:rsidRPr="002C0880" w:rsidRDefault="00BE538A" w:rsidP="00BE538A">
      <w:pPr>
        <w:rPr>
          <w:rFonts w:ascii="Calibri" w:hAnsi="Calibri" w:cs="Calibri"/>
          <w:sz w:val="22"/>
          <w:szCs w:val="22"/>
        </w:rPr>
      </w:pPr>
      <w:r w:rsidRPr="002C0880">
        <w:rPr>
          <w:rFonts w:ascii="Calibri" w:hAnsi="Calibri" w:cs="Calibri"/>
          <w:sz w:val="22"/>
          <w:szCs w:val="22"/>
        </w:rPr>
        <w:t xml:space="preserve"> </w:t>
      </w:r>
    </w:p>
    <w:sectPr w:rsidR="00F01B80" w:rsidRPr="002C0880" w:rsidSect="00762F3C">
      <w:headerReference w:type="default" r:id="rId14"/>
      <w:pgSz w:w="11909" w:h="16834" w:code="9"/>
      <w:pgMar w:top="113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10F" w14:textId="77777777" w:rsidR="00836B75" w:rsidRDefault="00836B75">
      <w:r>
        <w:separator/>
      </w:r>
    </w:p>
  </w:endnote>
  <w:endnote w:type="continuationSeparator" w:id="0">
    <w:p w14:paraId="24652018" w14:textId="77777777" w:rsidR="00836B75" w:rsidRDefault="008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A0B4" w14:textId="77777777" w:rsidR="00836B75" w:rsidRDefault="00836B75">
      <w:r>
        <w:separator/>
      </w:r>
    </w:p>
  </w:footnote>
  <w:footnote w:type="continuationSeparator" w:id="0">
    <w:p w14:paraId="313D5070" w14:textId="77777777" w:rsidR="00836B75" w:rsidRDefault="0083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2439" w14:textId="6D48AE21" w:rsidR="009F460A" w:rsidRPr="00692521" w:rsidRDefault="00195ECA" w:rsidP="00195ECA">
    <w:pPr>
      <w:pStyle w:val="Header"/>
      <w:rPr>
        <w:rFonts w:ascii="Calibri" w:hAnsi="Calibri" w:cs="Calibri"/>
        <w:b/>
        <w:sz w:val="22"/>
        <w:szCs w:val="22"/>
      </w:rPr>
    </w:pPr>
    <w:r>
      <w:rPr>
        <w:rFonts w:ascii="Helvetica" w:hAnsi="Helvetica"/>
        <w:i/>
        <w:sz w:val="28"/>
      </w:rPr>
      <w:tab/>
    </w:r>
    <w:r w:rsidR="009243C2">
      <w:rPr>
        <w:rFonts w:ascii="Calibri" w:hAnsi="Calibri" w:cs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93A8C"/>
    <w:multiLevelType w:val="hybridMultilevel"/>
    <w:tmpl w:val="74BE33A4"/>
    <w:lvl w:ilvl="0" w:tplc="7C1A82D4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9093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3682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76"/>
    <w:rsid w:val="00031337"/>
    <w:rsid w:val="00061F9C"/>
    <w:rsid w:val="000A2F9D"/>
    <w:rsid w:val="000B204A"/>
    <w:rsid w:val="000C372C"/>
    <w:rsid w:val="000F451B"/>
    <w:rsid w:val="00107A58"/>
    <w:rsid w:val="00120757"/>
    <w:rsid w:val="00120950"/>
    <w:rsid w:val="00145CF6"/>
    <w:rsid w:val="001921E6"/>
    <w:rsid w:val="00195ECA"/>
    <w:rsid w:val="001C454D"/>
    <w:rsid w:val="001D0D3C"/>
    <w:rsid w:val="001E647A"/>
    <w:rsid w:val="00200D1A"/>
    <w:rsid w:val="00204DDC"/>
    <w:rsid w:val="00206F70"/>
    <w:rsid w:val="00211377"/>
    <w:rsid w:val="002129BE"/>
    <w:rsid w:val="00214355"/>
    <w:rsid w:val="002243A1"/>
    <w:rsid w:val="002261F0"/>
    <w:rsid w:val="002425EE"/>
    <w:rsid w:val="00242DFA"/>
    <w:rsid w:val="0028618F"/>
    <w:rsid w:val="002866C8"/>
    <w:rsid w:val="002B0707"/>
    <w:rsid w:val="002B2010"/>
    <w:rsid w:val="002C0880"/>
    <w:rsid w:val="002C50F2"/>
    <w:rsid w:val="002F2561"/>
    <w:rsid w:val="003515C5"/>
    <w:rsid w:val="003773E2"/>
    <w:rsid w:val="0038492C"/>
    <w:rsid w:val="00391381"/>
    <w:rsid w:val="003A4534"/>
    <w:rsid w:val="003D28F4"/>
    <w:rsid w:val="00403AFC"/>
    <w:rsid w:val="00413297"/>
    <w:rsid w:val="00454684"/>
    <w:rsid w:val="004721B6"/>
    <w:rsid w:val="00472387"/>
    <w:rsid w:val="00485E7B"/>
    <w:rsid w:val="004A366D"/>
    <w:rsid w:val="004B6205"/>
    <w:rsid w:val="004C104B"/>
    <w:rsid w:val="004D52B1"/>
    <w:rsid w:val="004F53C3"/>
    <w:rsid w:val="0053308F"/>
    <w:rsid w:val="005528FF"/>
    <w:rsid w:val="005B2595"/>
    <w:rsid w:val="005C13FA"/>
    <w:rsid w:val="005C5D3C"/>
    <w:rsid w:val="00613C2E"/>
    <w:rsid w:val="0062474B"/>
    <w:rsid w:val="00641BFD"/>
    <w:rsid w:val="00656990"/>
    <w:rsid w:val="00677BC7"/>
    <w:rsid w:val="00692521"/>
    <w:rsid w:val="006D0FC9"/>
    <w:rsid w:val="006D10F1"/>
    <w:rsid w:val="006D7A6C"/>
    <w:rsid w:val="006E713C"/>
    <w:rsid w:val="006F617E"/>
    <w:rsid w:val="00715838"/>
    <w:rsid w:val="0074042F"/>
    <w:rsid w:val="00740F27"/>
    <w:rsid w:val="007425C1"/>
    <w:rsid w:val="00762F3C"/>
    <w:rsid w:val="0076377A"/>
    <w:rsid w:val="007D3199"/>
    <w:rsid w:val="00816C22"/>
    <w:rsid w:val="00820A90"/>
    <w:rsid w:val="0082717D"/>
    <w:rsid w:val="00836B75"/>
    <w:rsid w:val="00836BA8"/>
    <w:rsid w:val="008B1DD9"/>
    <w:rsid w:val="008B2B40"/>
    <w:rsid w:val="008D03F2"/>
    <w:rsid w:val="008F3DD2"/>
    <w:rsid w:val="00914102"/>
    <w:rsid w:val="00923BE4"/>
    <w:rsid w:val="009243C2"/>
    <w:rsid w:val="00971076"/>
    <w:rsid w:val="00985986"/>
    <w:rsid w:val="009B09CA"/>
    <w:rsid w:val="009D4303"/>
    <w:rsid w:val="009F06F9"/>
    <w:rsid w:val="009F460A"/>
    <w:rsid w:val="009F4ABD"/>
    <w:rsid w:val="00A2221F"/>
    <w:rsid w:val="00A223A3"/>
    <w:rsid w:val="00A43F7C"/>
    <w:rsid w:val="00A4419C"/>
    <w:rsid w:val="00A47CB6"/>
    <w:rsid w:val="00A6373C"/>
    <w:rsid w:val="00A76F45"/>
    <w:rsid w:val="00A9771C"/>
    <w:rsid w:val="00AA72FE"/>
    <w:rsid w:val="00AB22F5"/>
    <w:rsid w:val="00AD0096"/>
    <w:rsid w:val="00AD278C"/>
    <w:rsid w:val="00B147CD"/>
    <w:rsid w:val="00B71F70"/>
    <w:rsid w:val="00B7303B"/>
    <w:rsid w:val="00BE538A"/>
    <w:rsid w:val="00C32D33"/>
    <w:rsid w:val="00C6300F"/>
    <w:rsid w:val="00C63D23"/>
    <w:rsid w:val="00C66574"/>
    <w:rsid w:val="00C71153"/>
    <w:rsid w:val="00C718E3"/>
    <w:rsid w:val="00C85B51"/>
    <w:rsid w:val="00C97248"/>
    <w:rsid w:val="00CB0F71"/>
    <w:rsid w:val="00CB72F3"/>
    <w:rsid w:val="00CC2783"/>
    <w:rsid w:val="00CD4424"/>
    <w:rsid w:val="00CE2765"/>
    <w:rsid w:val="00CE2C48"/>
    <w:rsid w:val="00D05329"/>
    <w:rsid w:val="00D452C0"/>
    <w:rsid w:val="00D51C39"/>
    <w:rsid w:val="00D56C9F"/>
    <w:rsid w:val="00D862BA"/>
    <w:rsid w:val="00DB03F7"/>
    <w:rsid w:val="00DD1983"/>
    <w:rsid w:val="00E145EB"/>
    <w:rsid w:val="00E166F0"/>
    <w:rsid w:val="00E57442"/>
    <w:rsid w:val="00E730F2"/>
    <w:rsid w:val="00E82158"/>
    <w:rsid w:val="00E93E60"/>
    <w:rsid w:val="00E957D0"/>
    <w:rsid w:val="00EB6977"/>
    <w:rsid w:val="00EC45C8"/>
    <w:rsid w:val="00EF590C"/>
    <w:rsid w:val="00F01B80"/>
    <w:rsid w:val="00F23F94"/>
    <w:rsid w:val="00F34252"/>
    <w:rsid w:val="00F479CA"/>
    <w:rsid w:val="00F803D2"/>
    <w:rsid w:val="00F90181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23F5"/>
  <w15:chartTrackingRefBased/>
  <w15:docId w15:val="{A7ABFCBE-9EA4-4BDE-9224-225545A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2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22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F23F94"/>
    <w:rPr>
      <w:color w:val="0563C1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B1DD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B1DD9"/>
    <w:rPr>
      <w:rFonts w:ascii="Times" w:hAnsi="Times"/>
      <w:i/>
      <w:iCs/>
      <w:color w:val="404040"/>
      <w:sz w:val="24"/>
    </w:rPr>
  </w:style>
  <w:style w:type="paragraph" w:styleId="NormalWeb">
    <w:name w:val="Normal (Web)"/>
    <w:basedOn w:val="Normal"/>
    <w:uiPriority w:val="99"/>
    <w:unhideWhenUsed/>
    <w:rsid w:val="00195ECA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UnresolvedMention">
    <w:name w:val="Unresolved Mention"/>
    <w:uiPriority w:val="99"/>
    <w:semiHidden/>
    <w:unhideWhenUsed/>
    <w:rsid w:val="00DB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ality@sti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ir.ac.uk/about/professional-services/student-academic-and-corporate-services/academic-registry/academic-policy-and-practice/quality-handbook/forms/honorary-degree-nomina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g2\FG\Registry\Quality\Forms\ARO%20Forms%20being%20updated\ARO%20Forms%20Jan%2002\ARO%20019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53b0b-e893-41b5-af7c-8a766d62107e">
      <UserInfo>
        <DisplayName>Academic Registrar</DisplayName>
        <AccountId>76</AccountId>
        <AccountType/>
      </UserInfo>
    </SharedWithUsers>
    <_Flow_SignoffStatus xmlns="8dcad7d7-d287-47c9-a126-0f5ce902e32e" xsi:nil="true"/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9" ma:contentTypeDescription="Create a new document." ma:contentTypeScope="" ma:versionID="7d3d2fdf03fa79fb24472ebffbb434f7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842b042e043c6c429fe6ca2e50246dbc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14206-DFDF-4358-8793-A2C55716C2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BF5747-6E38-4D3E-8517-B5155BE3C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A2C2F-0C71-4B30-A469-2C781405066E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4.xml><?xml version="1.0" encoding="utf-8"?>
<ds:datastoreItem xmlns:ds="http://schemas.openxmlformats.org/officeDocument/2006/customXml" ds:itemID="{63D66DD8-0777-4D9E-9A6D-31E65E066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ARO 019.doc.dot</Template>
  <TotalTime>8</TotalTime>
  <Pages>1</Pages>
  <Words>180</Words>
  <Characters>1039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University of Stirling</Company>
  <LinksUpToDate>false</LinksUpToDate>
  <CharactersWithSpaces>1187</CharactersWithSpaces>
  <SharedDoc>false</SharedDoc>
  <HLinks>
    <vt:vector size="12" baseType="variant"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mailto:quality@stir.ac.uk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https://www.stir.ac.uk/about/professional-services/student-academic-and-corporate-services/academic-registry/academic-policy-and-practice/quality-handbook/forms/honorary-degree-nominations/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Felice Gow</dc:creator>
  <cp:keywords/>
  <cp:lastModifiedBy>Roslyn Smith</cp:lastModifiedBy>
  <cp:revision>4</cp:revision>
  <cp:lastPrinted>2008-01-31T21:51:00Z</cp:lastPrinted>
  <dcterms:created xsi:type="dcterms:W3CDTF">2023-08-17T08:03:00Z</dcterms:created>
  <dcterms:modified xsi:type="dcterms:W3CDTF">2023-12-12T10:11:00Z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Sign-off status">
    <vt:lpwstr/>
  </property>
  <property fmtid="{D5CDD505-2E9C-101B-9397-08002B2CF9AE}" pid="4" name="lcf76f155ced4ddcb4097134ff3c332f">
    <vt:lpwstr/>
  </property>
  <property fmtid="{D5CDD505-2E9C-101B-9397-08002B2CF9AE}" pid="5" name="display_urn:schemas-microsoft-com:office:office#SharedWithUsers">
    <vt:lpwstr>Academic Registrar</vt:lpwstr>
  </property>
  <property fmtid="{D5CDD505-2E9C-101B-9397-08002B2CF9AE}" pid="6" name="SharedWithUsers">
    <vt:lpwstr>76;#Academic Registrar</vt:lpwstr>
  </property>
  <property fmtid="{D5CDD505-2E9C-101B-9397-08002B2CF9AE}" pid="7" name="ContentTypeId">
    <vt:lpwstr>0x01010039CED85A0CFD044A80C8DBF2B24C3BD9</vt:lpwstr>
  </property>
  <property fmtid="{D5CDD505-2E9C-101B-9397-08002B2CF9AE}" pid="8" name="MediaServiceImageTags">
    <vt:lpwstr/>
  </property>
  <property fmtid="{D5CDD505-2E9C-101B-9397-08002B2CF9AE}" pid="9" name="GrammarlyDocumentId">
    <vt:lpwstr>205a17ec6d2fbb00a6d23a898b55f773d6a8975a37e2d7afef18845884ea006b</vt:lpwstr>
  </property>
</Properties>
</file>